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02" w:rsidRDefault="0015050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B71F8" w:rsidRPr="00C108B2" w:rsidTr="00C108B2">
        <w:trPr>
          <w:trHeight w:val="3123"/>
        </w:trPr>
        <w:tc>
          <w:tcPr>
            <w:tcW w:w="10205" w:type="dxa"/>
          </w:tcPr>
          <w:p w:rsidR="004B71F8" w:rsidRPr="008F2852" w:rsidRDefault="00343771" w:rsidP="00E9758B">
            <w:pPr>
              <w:pStyle w:val="A-Kopf-Fusszeile"/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</w:pPr>
            <w:r w:rsidRPr="008F2852">
              <w:rPr>
                <w:rStyle w:val="A-schwarz70"/>
                <w:rFonts w:asciiTheme="minorHAnsi" w:hAnsiTheme="minorHAnsi"/>
                <w:b w:val="0"/>
                <w:sz w:val="22"/>
              </w:rPr>
              <w:fldChar w:fldCharType="begin"/>
            </w:r>
            <w:r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instrText xml:space="preserve"> DOCVARIABLE 02_Rubrik_x \* MERGEFORMAT </w:instrText>
            </w:r>
            <w:r w:rsidRPr="008F2852">
              <w:rPr>
                <w:rStyle w:val="A-schwarz70"/>
                <w:rFonts w:asciiTheme="minorHAnsi" w:hAnsiTheme="minorHAnsi"/>
                <w:b w:val="0"/>
                <w:sz w:val="22"/>
              </w:rPr>
              <w:fldChar w:fldCharType="separate"/>
            </w:r>
            <w:r w:rsidR="008F2852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>Plantes</w:t>
            </w:r>
            <w:r w:rsidRPr="008F2852">
              <w:rPr>
                <w:rStyle w:val="A-schwarz70"/>
                <w:rFonts w:asciiTheme="minorHAnsi" w:hAnsiTheme="minorHAnsi"/>
                <w:b w:val="0"/>
                <w:sz w:val="22"/>
              </w:rPr>
              <w:fldChar w:fldCharType="end"/>
            </w:r>
            <w:r w:rsidR="00E9758B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 xml:space="preserve"> </w:t>
            </w:r>
          </w:p>
          <w:p w:rsidR="00E9758B" w:rsidRPr="008F2852" w:rsidRDefault="008F2852" w:rsidP="00E9758B">
            <w:pPr>
              <w:pStyle w:val="A-Kopf-Fusszeile"/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</w:pPr>
            <w:r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 xml:space="preserve">Agroscope </w:t>
            </w:r>
            <w:r w:rsidR="001D42B6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 xml:space="preserve"> </w:t>
            </w:r>
            <w:r w:rsidR="00343771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>|</w:t>
            </w:r>
            <w:r w:rsidR="007772AC" w:rsidRPr="008F285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 xml:space="preserve">  </w:t>
            </w:r>
            <w:r w:rsidR="00F14AE6" w:rsidRPr="00C108B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>201</w:t>
            </w:r>
            <w:r w:rsidR="00C108B2">
              <w:rPr>
                <w:rStyle w:val="A-schwarz70"/>
                <w:rFonts w:asciiTheme="minorHAnsi" w:hAnsiTheme="minorHAnsi"/>
                <w:b w:val="0"/>
                <w:sz w:val="22"/>
                <w:lang w:val="fr-CH"/>
              </w:rPr>
              <w:t>7</w:t>
            </w:r>
          </w:p>
          <w:p w:rsidR="00E9758B" w:rsidRPr="008F2852" w:rsidRDefault="00FD1506" w:rsidP="00E9758B">
            <w:pPr>
              <w:pStyle w:val="A-Titel-Titelblatt"/>
              <w:rPr>
                <w:rFonts w:asciiTheme="minorHAnsi" w:hAnsiTheme="minorHAnsi"/>
                <w:sz w:val="52"/>
                <w:szCs w:val="52"/>
                <w:lang w:val="fr-CH"/>
              </w:rPr>
            </w:pPr>
            <w:r w:rsidRPr="008F2852">
              <w:rPr>
                <w:rFonts w:asciiTheme="minorHAnsi" w:hAnsiTheme="minorHAnsi"/>
                <w:sz w:val="52"/>
                <w:szCs w:val="52"/>
              </w:rPr>
              <w:fldChar w:fldCharType="begin"/>
            </w:r>
            <w:r w:rsidRPr="008F2852">
              <w:rPr>
                <w:rFonts w:asciiTheme="minorHAnsi" w:hAnsiTheme="minorHAnsi"/>
                <w:sz w:val="52"/>
                <w:szCs w:val="52"/>
                <w:lang w:val="fr-CH"/>
              </w:rPr>
              <w:instrText xml:space="preserve"> DOCVARIABLE 01_PublikationTitel_x \* MERGEFORMAT </w:instrText>
            </w:r>
            <w:r w:rsidRPr="008F2852">
              <w:rPr>
                <w:rFonts w:asciiTheme="minorHAnsi" w:hAnsiTheme="minorHAnsi"/>
                <w:sz w:val="52"/>
                <w:szCs w:val="52"/>
              </w:rPr>
              <w:fldChar w:fldCharType="separate"/>
            </w:r>
            <w:r w:rsidR="008F2852" w:rsidRPr="008F2852">
              <w:rPr>
                <w:rFonts w:asciiTheme="minorHAnsi" w:hAnsiTheme="minorHAnsi"/>
                <w:sz w:val="52"/>
                <w:szCs w:val="52"/>
                <w:lang w:val="fr-CH"/>
              </w:rPr>
              <w:t xml:space="preserve">Forum </w:t>
            </w:r>
            <w:r w:rsidR="0093453A">
              <w:rPr>
                <w:rFonts w:asciiTheme="minorHAnsi" w:hAnsiTheme="minorHAnsi"/>
                <w:sz w:val="52"/>
                <w:szCs w:val="52"/>
                <w:lang w:val="fr-CH"/>
              </w:rPr>
              <w:t>Baies</w:t>
            </w:r>
            <w:r w:rsidRPr="008F2852">
              <w:rPr>
                <w:rFonts w:asciiTheme="minorHAnsi" w:hAnsiTheme="minorHAnsi"/>
                <w:sz w:val="52"/>
                <w:szCs w:val="52"/>
              </w:rPr>
              <w:fldChar w:fldCharType="end"/>
            </w:r>
            <w:r w:rsidR="00E9758B" w:rsidRPr="008F2852">
              <w:rPr>
                <w:rFonts w:asciiTheme="minorHAnsi" w:hAnsiTheme="minorHAnsi"/>
                <w:sz w:val="52"/>
                <w:szCs w:val="52"/>
                <w:lang w:val="fr-CH"/>
              </w:rPr>
              <w:t xml:space="preserve"> </w:t>
            </w:r>
          </w:p>
          <w:p w:rsidR="004B71F8" w:rsidRPr="008F2852" w:rsidRDefault="004B71F8" w:rsidP="004B71F8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4B71F8" w:rsidRPr="008F2852" w:rsidRDefault="008F2852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  <w:r w:rsidRPr="008F2852">
              <w:rPr>
                <w:rFonts w:asciiTheme="minorHAnsi" w:hAnsiTheme="minorHAnsi"/>
                <w:lang w:val="fr-CH"/>
              </w:rPr>
              <w:t>Auteurs</w:t>
            </w:r>
            <w:r w:rsidR="00624CE9" w:rsidRPr="008F2852">
              <w:rPr>
                <w:rFonts w:asciiTheme="minorHAnsi" w:hAnsiTheme="minorHAnsi"/>
                <w:lang w:val="fr-CH"/>
              </w:rPr>
              <w:t>:</w:t>
            </w:r>
            <w:r w:rsidR="00EE62F5" w:rsidRPr="008F2852">
              <w:rPr>
                <w:rFonts w:asciiTheme="minorHAnsi" w:hAnsiTheme="minorHAnsi"/>
                <w:lang w:val="fr-CH"/>
              </w:rPr>
              <w:t xml:space="preserve"> </w:t>
            </w:r>
            <w:r w:rsidRPr="008F2852">
              <w:rPr>
                <w:rFonts w:asciiTheme="minorHAnsi" w:hAnsiTheme="minorHAnsi"/>
                <w:lang w:val="fr-CH"/>
              </w:rPr>
              <w:t>C. Baroffio</w:t>
            </w:r>
            <w:r w:rsidR="00687BA1" w:rsidRPr="008F2852">
              <w:rPr>
                <w:rFonts w:asciiTheme="minorHAnsi" w:hAnsiTheme="minorHAnsi"/>
                <w:lang w:val="fr-CH"/>
              </w:rPr>
              <w:t xml:space="preserve"> </w:t>
            </w:r>
            <w:r w:rsidR="00EE62F5" w:rsidRPr="008F2852">
              <w:rPr>
                <w:rFonts w:asciiTheme="minorHAnsi" w:hAnsiTheme="minorHAnsi"/>
                <w:lang w:val="fr-CH"/>
              </w:rPr>
              <w:t xml:space="preserve"> </w:t>
            </w:r>
          </w:p>
          <w:p w:rsidR="00E651BC" w:rsidRPr="008F2852" w:rsidRDefault="00E651BC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E651BC" w:rsidRPr="008F2852" w:rsidRDefault="00E651BC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8D364D" w:rsidRPr="008F2852" w:rsidRDefault="008D364D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E651BC" w:rsidRPr="008F2852" w:rsidRDefault="00E651BC" w:rsidP="00EE62F5">
            <w:pPr>
              <w:pStyle w:val="A-Lauftext"/>
              <w:rPr>
                <w:rFonts w:asciiTheme="minorHAnsi" w:hAnsiTheme="minorHAnsi"/>
                <w:lang w:val="fr-CH"/>
              </w:rPr>
            </w:pPr>
          </w:p>
          <w:p w:rsidR="00E651BC" w:rsidRPr="008F2852" w:rsidRDefault="007772AC" w:rsidP="00290A8A">
            <w:pPr>
              <w:pStyle w:val="A-Lauftext"/>
              <w:rPr>
                <w:rFonts w:asciiTheme="minorHAnsi" w:hAnsiTheme="minorHAnsi"/>
                <w:lang w:val="fr-CH"/>
              </w:rPr>
            </w:pPr>
            <w:r w:rsidRPr="008F2852">
              <w:rPr>
                <w:rFonts w:asciiTheme="minorHAnsi" w:hAnsiTheme="minorHAnsi"/>
                <w:lang w:val="de-DE"/>
              </w:rPr>
              <w:fldChar w:fldCharType="begin"/>
            </w:r>
            <w:r w:rsidRPr="008F2852">
              <w:rPr>
                <w:rFonts w:asciiTheme="minorHAnsi" w:hAnsiTheme="minorHAnsi"/>
                <w:lang w:val="fr-CH"/>
              </w:rPr>
              <w:instrText xml:space="preserve"> DOCVARIABLE 15_VersionMonat_x \* MERGEFORMAT </w:instrText>
            </w:r>
            <w:r w:rsidRPr="008F2852">
              <w:rPr>
                <w:rFonts w:asciiTheme="minorHAnsi" w:hAnsiTheme="minorHAnsi"/>
                <w:lang w:val="de-DE"/>
              </w:rPr>
              <w:fldChar w:fldCharType="separate"/>
            </w:r>
            <w:r w:rsidR="008F2852" w:rsidRPr="008F2852">
              <w:rPr>
                <w:rFonts w:asciiTheme="minorHAnsi" w:hAnsiTheme="minorHAnsi"/>
                <w:lang w:val="fr-CH"/>
              </w:rPr>
              <w:t>​</w:t>
            </w:r>
            <w:r w:rsidRPr="008F2852">
              <w:rPr>
                <w:rFonts w:asciiTheme="minorHAnsi" w:hAnsiTheme="minorHAnsi"/>
                <w:lang w:val="de-DE"/>
              </w:rPr>
              <w:fldChar w:fldCharType="end"/>
            </w:r>
            <w:r w:rsidRPr="008F2852">
              <w:rPr>
                <w:rFonts w:asciiTheme="minorHAnsi" w:hAnsiTheme="minorHAnsi"/>
                <w:lang w:val="fr-CH"/>
              </w:rPr>
              <w:t xml:space="preserve"> </w:t>
            </w:r>
            <w:r w:rsidR="008F2852" w:rsidRPr="008F2852">
              <w:rPr>
                <w:rFonts w:asciiTheme="minorHAnsi" w:hAnsiTheme="minorHAnsi"/>
                <w:sz w:val="32"/>
                <w:szCs w:val="32"/>
                <w:lang w:val="fr-CH"/>
              </w:rPr>
              <w:t xml:space="preserve">Septembre </w:t>
            </w:r>
            <w:r w:rsidR="00C108B2">
              <w:rPr>
                <w:rFonts w:asciiTheme="minorHAnsi" w:hAnsiTheme="minorHAnsi"/>
                <w:sz w:val="32"/>
                <w:szCs w:val="32"/>
                <w:lang w:val="fr-CH"/>
              </w:rPr>
              <w:t>2017</w:t>
            </w:r>
            <w:r w:rsidRPr="008F2852">
              <w:rPr>
                <w:rFonts w:asciiTheme="minorHAnsi" w:hAnsiTheme="minorHAnsi"/>
                <w:sz w:val="32"/>
                <w:szCs w:val="32"/>
                <w:lang w:val="fr-CH"/>
              </w:rPr>
              <w:t xml:space="preserve"> </w:t>
            </w:r>
            <w:bookmarkStart w:id="0" w:name="_GoBack"/>
            <w:bookmarkEnd w:id="0"/>
          </w:p>
        </w:tc>
      </w:tr>
    </w:tbl>
    <w:p w:rsidR="008F2852" w:rsidRPr="008F2852" w:rsidRDefault="008F2852" w:rsidP="008F2852">
      <w:pPr>
        <w:pStyle w:val="A-Lauftext"/>
        <w:rPr>
          <w:rFonts w:asciiTheme="minorHAnsi" w:hAnsiTheme="minorHAnsi"/>
          <w:b/>
          <w:bCs/>
          <w:color w:val="A01E32"/>
          <w:sz w:val="36"/>
          <w:lang w:val="fr-CH"/>
        </w:rPr>
      </w:pPr>
    </w:p>
    <w:p w:rsidR="008F2852" w:rsidRDefault="00C108B2" w:rsidP="008F2852">
      <w:pPr>
        <w:pStyle w:val="A-Lauftext"/>
        <w:rPr>
          <w:rFonts w:asciiTheme="minorHAnsi" w:hAnsiTheme="minorHAnsi"/>
          <w:b/>
          <w:bCs/>
          <w:color w:val="A01E32"/>
          <w:sz w:val="36"/>
          <w:lang w:val="fr-CH"/>
        </w:rPr>
      </w:pPr>
      <w:r>
        <w:rPr>
          <w:rFonts w:asciiTheme="minorHAnsi" w:hAnsiTheme="minorHAnsi"/>
          <w:b/>
          <w:bCs/>
          <w:color w:val="A01E32"/>
          <w:sz w:val="36"/>
          <w:lang w:val="fr-CH"/>
        </w:rPr>
        <w:t>Proposition de projets 2018</w:t>
      </w:r>
    </w:p>
    <w:p w:rsidR="008F2852" w:rsidRPr="008F2852" w:rsidRDefault="008F2852" w:rsidP="008F2852">
      <w:pPr>
        <w:rPr>
          <w:rFonts w:asciiTheme="minorHAnsi" w:hAnsiTheme="minorHAnsi" w:cs="Arial"/>
          <w:b/>
          <w:u w:val="single"/>
          <w:lang w:val="fr-CH"/>
        </w:rPr>
      </w:pPr>
      <w:r w:rsidRPr="008F2852">
        <w:rPr>
          <w:rFonts w:asciiTheme="minorHAnsi" w:hAnsiTheme="minorHAnsi" w:cs="Arial"/>
          <w:b/>
          <w:u w:val="single"/>
          <w:lang w:val="fr-CH"/>
        </w:rPr>
        <w:t xml:space="preserve">Titre de la proposition de projet: </w:t>
      </w: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  <w:r w:rsidRPr="008F2852">
        <w:rPr>
          <w:rFonts w:asciiTheme="minorHAnsi" w:hAnsiTheme="minorHAnsi" w:cs="Arial"/>
          <w:lang w:val="fr-CH"/>
        </w:rPr>
        <w:t>Mots clefs (facultatif):</w:t>
      </w: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b/>
          <w:bCs/>
          <w:lang w:val="fr-CH"/>
        </w:rPr>
      </w:pPr>
      <w:r w:rsidRPr="008F2852">
        <w:rPr>
          <w:rFonts w:asciiTheme="minorHAnsi" w:hAnsiTheme="minorHAnsi" w:cs="Arial"/>
          <w:b/>
          <w:bCs/>
          <w:lang w:val="fr-CH"/>
        </w:rPr>
        <w:t>Auteur de la proposition:</w:t>
      </w: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  <w:r w:rsidRPr="008F2852">
        <w:rPr>
          <w:rFonts w:asciiTheme="minorHAnsi" w:hAnsiTheme="minorHAnsi" w:cs="Arial"/>
          <w:lang w:val="fr-CH"/>
        </w:rPr>
        <w:t>Nom:</w:t>
      </w:r>
      <w:r w:rsidRPr="008F2852">
        <w:rPr>
          <w:rFonts w:asciiTheme="minorHAnsi" w:hAnsiTheme="minorHAnsi" w:cs="Arial"/>
          <w:lang w:val="fr-CH"/>
        </w:rPr>
        <w:tab/>
      </w:r>
      <w:r w:rsidRPr="008F2852">
        <w:rPr>
          <w:rFonts w:asciiTheme="minorHAnsi" w:hAnsiTheme="minorHAnsi" w:cs="Arial"/>
          <w:lang w:val="fr-CH"/>
        </w:rPr>
        <w:tab/>
      </w:r>
      <w:r w:rsidRPr="008F2852">
        <w:rPr>
          <w:rFonts w:asciiTheme="minorHAnsi" w:hAnsiTheme="minorHAnsi" w:cs="Arial"/>
          <w:lang w:val="fr-CH"/>
        </w:rPr>
        <w:tab/>
      </w:r>
      <w:r w:rsidRPr="008F2852">
        <w:rPr>
          <w:rFonts w:asciiTheme="minorHAnsi" w:hAnsiTheme="minorHAnsi" w:cs="Arial"/>
          <w:lang w:val="fr-CH"/>
        </w:rPr>
        <w:tab/>
      </w:r>
      <w:r w:rsidRPr="008F2852">
        <w:rPr>
          <w:rFonts w:asciiTheme="minorHAnsi" w:hAnsiTheme="minorHAnsi" w:cs="Arial"/>
          <w:lang w:val="fr-CH"/>
        </w:rPr>
        <w:tab/>
      </w:r>
      <w:r w:rsidRPr="008F2852">
        <w:rPr>
          <w:rFonts w:asciiTheme="minorHAnsi" w:hAnsiTheme="minorHAnsi" w:cs="Arial"/>
          <w:lang w:val="fr-CH"/>
        </w:rPr>
        <w:tab/>
        <w:t>Prénom:</w:t>
      </w: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  <w:r w:rsidRPr="008F2852">
        <w:rPr>
          <w:rFonts w:asciiTheme="minorHAnsi" w:hAnsiTheme="minorHAnsi" w:cs="Arial"/>
          <w:lang w:val="fr-CH"/>
        </w:rPr>
        <w:t>Adresse:</w:t>
      </w: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  <w:r w:rsidRPr="008F2852">
        <w:rPr>
          <w:rFonts w:asciiTheme="minorHAnsi" w:hAnsiTheme="minorHAnsi" w:cs="Arial"/>
          <w:lang w:val="fr-CH"/>
        </w:rPr>
        <w:t>NP/Localité:</w:t>
      </w: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  <w:r w:rsidRPr="008F2852">
        <w:rPr>
          <w:rFonts w:asciiTheme="minorHAnsi" w:hAnsiTheme="minorHAnsi" w:cs="Arial"/>
          <w:lang w:val="fr-CH"/>
        </w:rPr>
        <w:t>Téléphone:</w:t>
      </w:r>
      <w:r w:rsidRPr="008F2852">
        <w:rPr>
          <w:rFonts w:asciiTheme="minorHAnsi" w:hAnsiTheme="minorHAnsi" w:cs="Arial"/>
          <w:lang w:val="fr-CH"/>
        </w:rPr>
        <w:tab/>
      </w:r>
      <w:r w:rsidRPr="008F2852">
        <w:rPr>
          <w:rFonts w:asciiTheme="minorHAnsi" w:hAnsiTheme="minorHAnsi" w:cs="Arial"/>
          <w:lang w:val="fr-CH"/>
        </w:rPr>
        <w:tab/>
      </w:r>
      <w:r w:rsidRPr="008F2852">
        <w:rPr>
          <w:rFonts w:asciiTheme="minorHAnsi" w:hAnsiTheme="minorHAnsi" w:cs="Arial"/>
          <w:lang w:val="fr-CH"/>
        </w:rPr>
        <w:tab/>
      </w:r>
      <w:r w:rsidRPr="008F2852">
        <w:rPr>
          <w:rFonts w:asciiTheme="minorHAnsi" w:hAnsiTheme="minorHAnsi" w:cs="Arial"/>
          <w:lang w:val="fr-CH"/>
        </w:rPr>
        <w:tab/>
      </w:r>
      <w:r w:rsidRPr="008F2852">
        <w:rPr>
          <w:rFonts w:asciiTheme="minorHAnsi" w:hAnsiTheme="minorHAnsi" w:cs="Arial"/>
          <w:lang w:val="fr-CH"/>
        </w:rPr>
        <w:tab/>
        <w:t>Fax:</w:t>
      </w: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  <w:r w:rsidRPr="008F2852">
        <w:rPr>
          <w:rFonts w:asciiTheme="minorHAnsi" w:hAnsiTheme="minorHAnsi" w:cs="Arial"/>
          <w:lang w:val="fr-CH"/>
        </w:rPr>
        <w:t>E-Mail:</w:t>
      </w:r>
    </w:p>
    <w:p w:rsidR="008F2852" w:rsidRPr="008F2852" w:rsidRDefault="008F2852" w:rsidP="008F2852">
      <w:pPr>
        <w:rPr>
          <w:rFonts w:asciiTheme="minorHAnsi" w:hAnsiTheme="minorHAnsi" w:cs="Arial"/>
          <w:lang w:val="fr-CH"/>
        </w:rPr>
      </w:pPr>
    </w:p>
    <w:p w:rsidR="0093453A" w:rsidRPr="0093453A" w:rsidRDefault="0093453A" w:rsidP="0093453A">
      <w:pPr>
        <w:spacing w:after="120"/>
        <w:rPr>
          <w:rFonts w:asciiTheme="minorHAnsi" w:hAnsiTheme="minorHAnsi" w:cs="Arial"/>
          <w:lang w:val="fr-CH"/>
        </w:rPr>
      </w:pPr>
      <w:r w:rsidRPr="0093453A">
        <w:rPr>
          <w:rFonts w:asciiTheme="minorHAnsi" w:hAnsiTheme="minorHAnsi" w:cs="Arial"/>
          <w:lang w:val="fr-CH"/>
        </w:rPr>
        <w:t>Renvoyez le formulaire rempli d’ici le 30 Septembre à l’adresse suivante:</w:t>
      </w:r>
    </w:p>
    <w:p w:rsidR="0093453A" w:rsidRPr="00257BA4" w:rsidRDefault="0093453A" w:rsidP="0093453A">
      <w:pPr>
        <w:pStyle w:val="En-tte"/>
        <w:rPr>
          <w:rFonts w:asciiTheme="minorHAnsi" w:hAnsiTheme="minorHAnsi" w:cs="Arial"/>
          <w:sz w:val="16"/>
        </w:rPr>
      </w:pPr>
      <w:r w:rsidRPr="00257BA4">
        <w:rPr>
          <w:rFonts w:asciiTheme="minorHAnsi" w:hAnsiTheme="minorHAnsi" w:cs="Arial"/>
          <w:sz w:val="16"/>
        </w:rPr>
        <w:t>Forum Beeren</w:t>
      </w:r>
    </w:p>
    <w:p w:rsidR="0093453A" w:rsidRPr="00257BA4" w:rsidRDefault="0093453A" w:rsidP="0093453A">
      <w:pPr>
        <w:rPr>
          <w:rFonts w:asciiTheme="minorHAnsi" w:hAnsiTheme="minorHAnsi" w:cs="Arial"/>
          <w:sz w:val="16"/>
        </w:rPr>
      </w:pPr>
      <w:proofErr w:type="spellStart"/>
      <w:r w:rsidRPr="00257BA4">
        <w:rPr>
          <w:rFonts w:asciiTheme="minorHAnsi" w:hAnsiTheme="minorHAnsi" w:cs="Arial"/>
          <w:sz w:val="16"/>
        </w:rPr>
        <w:t>Baarerstr</w:t>
      </w:r>
      <w:proofErr w:type="spellEnd"/>
      <w:r w:rsidRPr="00257BA4">
        <w:rPr>
          <w:rFonts w:asciiTheme="minorHAnsi" w:hAnsiTheme="minorHAnsi" w:cs="Arial"/>
          <w:sz w:val="16"/>
        </w:rPr>
        <w:t>. 88</w:t>
      </w:r>
    </w:p>
    <w:p w:rsidR="0093453A" w:rsidRPr="00F14AE6" w:rsidRDefault="0093453A" w:rsidP="0093453A">
      <w:pPr>
        <w:pStyle w:val="En-tte"/>
        <w:spacing w:after="120"/>
        <w:rPr>
          <w:rFonts w:asciiTheme="minorHAnsi" w:hAnsiTheme="minorHAnsi" w:cs="Arial"/>
          <w:sz w:val="16"/>
        </w:rPr>
      </w:pPr>
      <w:r w:rsidRPr="00F14AE6">
        <w:rPr>
          <w:rFonts w:asciiTheme="minorHAnsi" w:hAnsiTheme="minorHAnsi" w:cs="Arial"/>
          <w:sz w:val="16"/>
        </w:rPr>
        <w:t xml:space="preserve">6300 </w:t>
      </w:r>
      <w:proofErr w:type="gramStart"/>
      <w:r w:rsidRPr="00F14AE6">
        <w:rPr>
          <w:rFonts w:asciiTheme="minorHAnsi" w:hAnsiTheme="minorHAnsi" w:cs="Arial"/>
          <w:sz w:val="16"/>
        </w:rPr>
        <w:t>Zug</w:t>
      </w:r>
      <w:proofErr w:type="gramEnd"/>
    </w:p>
    <w:p w:rsidR="0093453A" w:rsidRPr="00F14AE6" w:rsidRDefault="0093453A" w:rsidP="0093453A">
      <w:pPr>
        <w:pStyle w:val="En-tte"/>
        <w:rPr>
          <w:rFonts w:asciiTheme="minorHAnsi" w:hAnsiTheme="minorHAnsi" w:cs="Arial"/>
          <w:sz w:val="16"/>
        </w:rPr>
      </w:pPr>
      <w:r w:rsidRPr="00F14AE6">
        <w:rPr>
          <w:rFonts w:asciiTheme="minorHAnsi" w:hAnsiTheme="minorHAnsi" w:cs="Arial"/>
          <w:sz w:val="16"/>
        </w:rPr>
        <w:t>Tel. 079 696 81 21, Fax 041 728 68 00</w:t>
      </w:r>
    </w:p>
    <w:p w:rsidR="0093453A" w:rsidRPr="00C108B2" w:rsidRDefault="0093453A" w:rsidP="0093453A">
      <w:pPr>
        <w:rPr>
          <w:rFonts w:asciiTheme="minorHAnsi" w:hAnsiTheme="minorHAnsi" w:cs="Arial"/>
          <w:lang w:val="it-CH"/>
        </w:rPr>
      </w:pPr>
      <w:r w:rsidRPr="00C108B2">
        <w:rPr>
          <w:rFonts w:asciiTheme="minorHAnsi" w:hAnsiTheme="minorHAnsi" w:cs="Arial"/>
          <w:sz w:val="16"/>
          <w:lang w:val="it-CH"/>
        </w:rPr>
        <w:t>E-Mail:</w:t>
      </w:r>
      <w:r w:rsidRPr="00C108B2">
        <w:rPr>
          <w:rFonts w:asciiTheme="minorHAnsi" w:hAnsiTheme="minorHAnsi"/>
          <w:lang w:val="it-CH"/>
        </w:rPr>
        <w:t xml:space="preserve"> </w:t>
      </w:r>
      <w:r w:rsidRPr="00C108B2">
        <w:rPr>
          <w:rFonts w:asciiTheme="minorHAnsi" w:hAnsiTheme="minorHAnsi" w:cs="Arial"/>
          <w:sz w:val="16"/>
          <w:lang w:val="it-CH"/>
        </w:rPr>
        <w:t>ralph.gilg@swissfruit.ch</w:t>
      </w:r>
    </w:p>
    <w:p w:rsidR="0093453A" w:rsidRPr="00C108B2" w:rsidRDefault="0093453A" w:rsidP="0093453A">
      <w:pPr>
        <w:rPr>
          <w:rFonts w:asciiTheme="minorHAnsi" w:hAnsiTheme="minorHAnsi" w:cs="Arial"/>
          <w:lang w:val="it-CH"/>
        </w:rPr>
      </w:pPr>
    </w:p>
    <w:p w:rsidR="0093453A" w:rsidRPr="00257BA4" w:rsidRDefault="0093453A" w:rsidP="0093453A">
      <w:pPr>
        <w:pStyle w:val="En-tte"/>
        <w:spacing w:after="120"/>
        <w:rPr>
          <w:rFonts w:asciiTheme="minorHAnsi" w:hAnsiTheme="minorHAnsi" w:cs="Arial"/>
          <w:lang w:val="fr-CH"/>
        </w:rPr>
      </w:pPr>
      <w:r w:rsidRPr="00257BA4">
        <w:rPr>
          <w:rFonts w:asciiTheme="minorHAnsi" w:hAnsiTheme="minorHAnsi" w:cs="Arial"/>
          <w:lang w:val="fr-CH"/>
        </w:rPr>
        <w:t>Pour tous renseignements concernant le fonctionnement du Forum Baies, veuillez</w:t>
      </w:r>
      <w:r w:rsidR="00C108B2">
        <w:rPr>
          <w:rFonts w:asciiTheme="minorHAnsi" w:hAnsiTheme="minorHAnsi" w:cs="Arial"/>
          <w:lang w:val="fr-CH"/>
        </w:rPr>
        <w:t>-</w:t>
      </w:r>
      <w:r w:rsidRPr="00257BA4">
        <w:rPr>
          <w:rFonts w:asciiTheme="minorHAnsi" w:hAnsiTheme="minorHAnsi" w:cs="Arial"/>
          <w:lang w:val="fr-CH"/>
        </w:rPr>
        <w:t>vous adresser à :</w:t>
      </w:r>
    </w:p>
    <w:p w:rsidR="0093453A" w:rsidRPr="0093453A" w:rsidRDefault="0093453A" w:rsidP="0093453A">
      <w:pPr>
        <w:rPr>
          <w:rFonts w:asciiTheme="minorHAnsi" w:hAnsiTheme="minorHAnsi" w:cs="Arial"/>
          <w:lang w:val="en-GB"/>
        </w:rPr>
      </w:pPr>
      <w:r w:rsidRPr="0093453A">
        <w:rPr>
          <w:rFonts w:asciiTheme="minorHAnsi" w:hAnsiTheme="minorHAnsi" w:cs="Arial"/>
          <w:lang w:val="en-GB"/>
        </w:rPr>
        <w:t xml:space="preserve">Catherine Baroffio, </w:t>
      </w:r>
      <w:r w:rsidRPr="0093453A">
        <w:rPr>
          <w:rFonts w:asciiTheme="minorHAnsi" w:hAnsiTheme="minorHAnsi" w:cs="Arial"/>
          <w:lang w:val="en-GB"/>
        </w:rPr>
        <w:tab/>
      </w:r>
      <w:hyperlink r:id="rId8" w:history="1">
        <w:r w:rsidRPr="0093453A">
          <w:rPr>
            <w:rStyle w:val="Lienhypertexte"/>
            <w:rFonts w:asciiTheme="minorHAnsi" w:hAnsiTheme="minorHAnsi" w:cs="Arial"/>
            <w:lang w:val="en-GB"/>
          </w:rPr>
          <w:t>catherine.baroffio@agroscope.admin.ch</w:t>
        </w:r>
      </w:hyperlink>
      <w:r w:rsidRPr="0093453A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>Tel. 058 481</w:t>
      </w:r>
      <w:r w:rsidRPr="0093453A">
        <w:rPr>
          <w:rFonts w:asciiTheme="minorHAnsi" w:hAnsiTheme="minorHAnsi" w:cs="Arial"/>
          <w:lang w:val="en-GB"/>
        </w:rPr>
        <w:t xml:space="preserve"> 35 18</w:t>
      </w:r>
    </w:p>
    <w:p w:rsidR="0093453A" w:rsidRPr="0093453A" w:rsidRDefault="0093453A" w:rsidP="0093453A">
      <w:pPr>
        <w:rPr>
          <w:rFonts w:asciiTheme="minorHAnsi" w:hAnsiTheme="minorHAnsi" w:cs="Arial"/>
          <w:lang w:val="fr-CH"/>
        </w:rPr>
      </w:pPr>
      <w:r w:rsidRPr="0093453A">
        <w:rPr>
          <w:rFonts w:asciiTheme="minorHAnsi" w:hAnsiTheme="minorHAnsi" w:cs="Arial"/>
          <w:lang w:val="fr-CH"/>
        </w:rPr>
        <w:t xml:space="preserve">André Ançay, </w:t>
      </w:r>
      <w:r w:rsidRPr="0093453A">
        <w:rPr>
          <w:rFonts w:asciiTheme="minorHAnsi" w:hAnsiTheme="minorHAnsi" w:cs="Arial"/>
          <w:lang w:val="fr-CH"/>
        </w:rPr>
        <w:tab/>
      </w:r>
      <w:r w:rsidRPr="0093453A">
        <w:rPr>
          <w:rFonts w:asciiTheme="minorHAnsi" w:hAnsiTheme="minorHAnsi" w:cs="Arial"/>
          <w:lang w:val="fr-CH"/>
        </w:rPr>
        <w:tab/>
      </w:r>
      <w:r w:rsidRPr="0093453A">
        <w:rPr>
          <w:rStyle w:val="Lienhypertexte"/>
          <w:rFonts w:asciiTheme="minorHAnsi" w:hAnsiTheme="minorHAnsi"/>
          <w:lang w:val="fr-CH"/>
        </w:rPr>
        <w:t>andre.ancay@agroscope.admin.ch</w:t>
      </w:r>
      <w:r>
        <w:rPr>
          <w:rFonts w:asciiTheme="minorHAnsi" w:hAnsiTheme="minorHAnsi" w:cs="Arial"/>
          <w:lang w:val="fr-CH"/>
        </w:rPr>
        <w:t xml:space="preserve"> </w:t>
      </w:r>
      <w:r>
        <w:rPr>
          <w:rFonts w:asciiTheme="minorHAnsi" w:hAnsiTheme="minorHAnsi" w:cs="Arial"/>
          <w:lang w:val="fr-CH"/>
        </w:rPr>
        <w:tab/>
      </w:r>
      <w:r>
        <w:rPr>
          <w:rFonts w:asciiTheme="minorHAnsi" w:hAnsiTheme="minorHAnsi" w:cs="Arial"/>
          <w:lang w:val="fr-CH"/>
        </w:rPr>
        <w:tab/>
        <w:t xml:space="preserve">Tel. </w:t>
      </w:r>
      <w:r w:rsidRPr="0093453A">
        <w:rPr>
          <w:rFonts w:asciiTheme="minorHAnsi" w:hAnsiTheme="minorHAnsi" w:cs="Arial"/>
          <w:lang w:val="fr-CH"/>
        </w:rPr>
        <w:t>058 481 35 50</w:t>
      </w:r>
    </w:p>
    <w:p w:rsidR="008F2852" w:rsidRDefault="008F2852" w:rsidP="008F2852">
      <w:pPr>
        <w:rPr>
          <w:rFonts w:asciiTheme="minorHAnsi" w:hAnsiTheme="minorHAnsi" w:cs="Arial"/>
          <w:lang w:val="fr-CH"/>
        </w:rPr>
      </w:pPr>
    </w:p>
    <w:p w:rsidR="00150502" w:rsidRPr="006A055E" w:rsidRDefault="00150502" w:rsidP="008F2852">
      <w:pPr>
        <w:rPr>
          <w:rFonts w:asciiTheme="minorHAnsi" w:hAnsiTheme="minorHAnsi" w:cs="Arial"/>
          <w:lang w:val="fr-CH"/>
        </w:rPr>
      </w:pPr>
    </w:p>
    <w:p w:rsidR="00150502" w:rsidRDefault="008F2852" w:rsidP="00FD1506">
      <w:pPr>
        <w:rPr>
          <w:rFonts w:asciiTheme="minorHAnsi" w:hAnsiTheme="minorHAnsi" w:cs="Arial"/>
          <w:b/>
          <w:bCs/>
          <w:lang w:val="fr-CH"/>
        </w:rPr>
      </w:pPr>
      <w:r w:rsidRPr="008F2852">
        <w:rPr>
          <w:rFonts w:asciiTheme="minorHAnsi" w:hAnsiTheme="minorHAnsi" w:cs="Arial"/>
          <w:b/>
          <w:bCs/>
          <w:lang w:val="fr-CH"/>
        </w:rPr>
        <w:t>Un grand</w:t>
      </w:r>
      <w:r w:rsidR="00150502">
        <w:rPr>
          <w:rFonts w:asciiTheme="minorHAnsi" w:hAnsiTheme="minorHAnsi" w:cs="Arial"/>
          <w:b/>
          <w:bCs/>
          <w:lang w:val="fr-CH"/>
        </w:rPr>
        <w:t xml:space="preserve"> merci pour votre participation</w:t>
      </w:r>
    </w:p>
    <w:p w:rsidR="00150502" w:rsidRDefault="00150502" w:rsidP="00FD1506">
      <w:pPr>
        <w:rPr>
          <w:rFonts w:asciiTheme="minorHAnsi" w:hAnsiTheme="minorHAnsi" w:cs="Arial"/>
          <w:b/>
          <w:bCs/>
          <w:lang w:val="fr-CH"/>
        </w:rPr>
        <w:sectPr w:rsidR="00150502" w:rsidSect="00150502">
          <w:footerReference w:type="even" r:id="rId9"/>
          <w:headerReference w:type="first" r:id="rId10"/>
          <w:footerReference w:type="first" r:id="rId11"/>
          <w:type w:val="continuous"/>
          <w:pgSz w:w="11906" w:h="16838" w:code="9"/>
          <w:pgMar w:top="737" w:right="567" w:bottom="2552" w:left="1134" w:header="284" w:footer="735" w:gutter="0"/>
          <w:cols w:space="340"/>
          <w:titlePg/>
          <w:docGrid w:linePitch="360"/>
        </w:sectPr>
      </w:pPr>
    </w:p>
    <w:p w:rsidR="00150502" w:rsidRDefault="00150502" w:rsidP="00FD1506">
      <w:pPr>
        <w:rPr>
          <w:rFonts w:asciiTheme="minorHAnsi" w:hAnsiTheme="minorHAnsi" w:cs="Arial"/>
          <w:b/>
          <w:bCs/>
          <w:lang w:val="fr-CH"/>
        </w:rPr>
      </w:pPr>
    </w:p>
    <w:p w:rsidR="00150502" w:rsidRDefault="00150502" w:rsidP="00FD1506">
      <w:pPr>
        <w:rPr>
          <w:rFonts w:asciiTheme="minorHAnsi" w:hAnsiTheme="minorHAnsi" w:cs="Arial"/>
          <w:b/>
          <w:bCs/>
          <w:lang w:val="fr-CH"/>
        </w:rPr>
      </w:pPr>
    </w:p>
    <w:sectPr w:rsidR="00150502" w:rsidSect="00150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37" w:right="567" w:bottom="2552" w:left="1134" w:header="284" w:footer="735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DF" w:rsidRDefault="005858DF" w:rsidP="00FF0052">
      <w:pPr>
        <w:spacing w:line="240" w:lineRule="auto"/>
      </w:pPr>
      <w:r>
        <w:separator/>
      </w:r>
    </w:p>
  </w:endnote>
  <w:endnote w:type="continuationSeparator" w:id="0">
    <w:p w:rsidR="005858DF" w:rsidRDefault="005858DF" w:rsidP="00FF0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DA001E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560B3B" w:rsidTr="00560B3B">
      <w:trPr>
        <w:trHeight w:hRule="exact" w:val="312"/>
      </w:trPr>
      <w:tc>
        <w:tcPr>
          <w:tcW w:w="567" w:type="dxa"/>
          <w:tcBorders>
            <w:top w:val="single" w:sz="4" w:space="0" w:color="DA001E"/>
          </w:tcBorders>
          <w:shd w:val="clear" w:color="auto" w:fill="DA001E"/>
          <w:vAlign w:val="center"/>
        </w:tcPr>
        <w:p w:rsidR="00560B3B" w:rsidRDefault="00560B3B" w:rsidP="00560B3B">
          <w:pPr>
            <w:jc w:val="center"/>
            <w:rPr>
              <w:rStyle w:val="A-Weiss"/>
            </w:rPr>
          </w:pPr>
          <w:r>
            <w:rPr>
              <w:rStyle w:val="A-Weiss"/>
            </w:rPr>
            <w:fldChar w:fldCharType="begin"/>
          </w:r>
          <w:r>
            <w:rPr>
              <w:rStyle w:val="A-Weiss"/>
            </w:rPr>
            <w:instrText xml:space="preserve"> PAGE   \* MERGEFORMAT </w:instrText>
          </w:r>
          <w:r>
            <w:rPr>
              <w:rStyle w:val="A-Weiss"/>
            </w:rPr>
            <w:fldChar w:fldCharType="separate"/>
          </w:r>
          <w:r w:rsidR="00804095">
            <w:rPr>
              <w:rStyle w:val="A-Weiss"/>
              <w:noProof/>
            </w:rPr>
            <w:t>2</w:t>
          </w:r>
          <w:r>
            <w:rPr>
              <w:rStyle w:val="A-Weiss"/>
            </w:rPr>
            <w:fldChar w:fldCharType="end"/>
          </w:r>
        </w:p>
      </w:tc>
      <w:tc>
        <w:tcPr>
          <w:tcW w:w="9639" w:type="dxa"/>
          <w:shd w:val="clear" w:color="auto" w:fill="auto"/>
          <w:vAlign w:val="center"/>
        </w:tcPr>
        <w:p w:rsidR="00560B3B" w:rsidRDefault="00560B3B" w:rsidP="00560B3B">
          <w:pPr>
            <w:pStyle w:val="KopfFuss"/>
            <w:spacing w:before="0"/>
          </w:pPr>
        </w:p>
      </w:tc>
    </w:tr>
  </w:tbl>
  <w:p w:rsidR="007C79F6" w:rsidRPr="00390FD5" w:rsidRDefault="007C79F6">
    <w:pPr>
      <w:pStyle w:val="Pieddepage"/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9"/>
      <w:gridCol w:w="6850"/>
    </w:tblGrid>
    <w:tr w:rsidR="008F2852" w:rsidTr="00150502">
      <w:trPr>
        <w:trHeight w:val="8"/>
      </w:trPr>
      <w:tc>
        <w:tcPr>
          <w:tcW w:w="3359" w:type="dxa"/>
        </w:tcPr>
        <w:p w:rsidR="008F2852" w:rsidRDefault="008F2852" w:rsidP="00217D14">
          <w:pPr>
            <w:pStyle w:val="Pieddepage"/>
            <w:tabs>
              <w:tab w:val="left" w:pos="3544"/>
            </w:tabs>
            <w:spacing w:line="240" w:lineRule="auto"/>
          </w:pPr>
          <w:bookmarkStart w:id="2" w:name="Logo1"/>
          <w:bookmarkEnd w:id="2"/>
        </w:p>
      </w:tc>
      <w:tc>
        <w:tcPr>
          <w:tcW w:w="6850" w:type="dxa"/>
        </w:tcPr>
        <w:p w:rsidR="008F2852" w:rsidRDefault="00C108B2" w:rsidP="00217D14">
          <w:pPr>
            <w:pStyle w:val="Pieddepage"/>
            <w:tabs>
              <w:tab w:val="left" w:pos="3544"/>
            </w:tabs>
            <w:spacing w:line="240" w:lineRule="auto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800" behindDoc="0" locked="0" layoutInCell="1" allowOverlap="1" wp14:anchorId="1B5D9EBF" wp14:editId="719FB5CA">
                <wp:simplePos x="0" y="0"/>
                <wp:positionH relativeFrom="margin">
                  <wp:posOffset>-211455</wp:posOffset>
                </wp:positionH>
                <wp:positionV relativeFrom="margin">
                  <wp:posOffset>304165</wp:posOffset>
                </wp:positionV>
                <wp:extent cx="4140000" cy="496800"/>
                <wp:effectExtent l="0" t="0" r="0" b="0"/>
                <wp:wrapSquare wrapText="bothSides"/>
                <wp:docPr id="1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groscope_f_quer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B1DB4" w:rsidRDefault="000B1DB4" w:rsidP="00C108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DA001E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560B3B" w:rsidRPr="00110CE4" w:rsidTr="00560B3B">
      <w:trPr>
        <w:trHeight w:hRule="exact" w:val="312"/>
      </w:trPr>
      <w:tc>
        <w:tcPr>
          <w:tcW w:w="567" w:type="dxa"/>
          <w:tcBorders>
            <w:top w:val="single" w:sz="4" w:space="0" w:color="DA001E"/>
          </w:tcBorders>
          <w:shd w:val="clear" w:color="auto" w:fill="DA001E"/>
          <w:vAlign w:val="center"/>
        </w:tcPr>
        <w:p w:rsidR="00560B3B" w:rsidRDefault="00560B3B" w:rsidP="00560B3B">
          <w:pPr>
            <w:jc w:val="center"/>
            <w:rPr>
              <w:rStyle w:val="A-Weiss"/>
            </w:rPr>
          </w:pPr>
          <w:r>
            <w:rPr>
              <w:rStyle w:val="A-Weiss"/>
            </w:rPr>
            <w:fldChar w:fldCharType="begin"/>
          </w:r>
          <w:r>
            <w:rPr>
              <w:rStyle w:val="A-Weiss"/>
            </w:rPr>
            <w:instrText xml:space="preserve"> PAGE   \* MERGEFORMAT </w:instrText>
          </w:r>
          <w:r>
            <w:rPr>
              <w:rStyle w:val="A-Weiss"/>
            </w:rPr>
            <w:fldChar w:fldCharType="separate"/>
          </w:r>
          <w:r w:rsidR="00150502">
            <w:rPr>
              <w:rStyle w:val="A-Weiss"/>
              <w:noProof/>
            </w:rPr>
            <w:t>2</w:t>
          </w:r>
          <w:r>
            <w:rPr>
              <w:rStyle w:val="A-Weiss"/>
            </w:rPr>
            <w:fldChar w:fldCharType="end"/>
          </w:r>
        </w:p>
      </w:tc>
      <w:tc>
        <w:tcPr>
          <w:tcW w:w="9639" w:type="dxa"/>
          <w:shd w:val="clear" w:color="auto" w:fill="auto"/>
          <w:vAlign w:val="center"/>
        </w:tcPr>
        <w:p w:rsidR="00560B3B" w:rsidRPr="00871E16" w:rsidRDefault="008F2852" w:rsidP="00560B3B">
          <w:pPr>
            <w:pStyle w:val="KopfFuss"/>
            <w:spacing w:before="0"/>
            <w:rPr>
              <w:sz w:val="18"/>
              <w:szCs w:val="18"/>
              <w:lang w:val="en-GB"/>
            </w:rPr>
          </w:pPr>
          <w:r>
            <w:rPr>
              <w:rStyle w:val="A-schwarz70"/>
              <w:color w:val="7C7C7C"/>
              <w:sz w:val="18"/>
              <w:szCs w:val="18"/>
              <w:lang w:val="fr-CH"/>
            </w:rPr>
            <w:t>Fiche technique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 |  </w:t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N°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begin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instrText xml:space="preserve"> DOCVARIABLE  11_Nummer_x  \* MERGEFORMAT </w:instrTex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separate"/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1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end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/ 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begin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instrText xml:space="preserve"> DOCVARIABLE 12_Jahr_x \* MERGEFORMAT </w:instrTex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separate"/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2014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end"/>
          </w:r>
        </w:p>
      </w:tc>
    </w:tr>
  </w:tbl>
  <w:p w:rsidR="00560B3B" w:rsidRPr="00871E16" w:rsidRDefault="00560B3B">
    <w:pPr>
      <w:pStyle w:val="Pieddepage"/>
      <w:rPr>
        <w:rFonts w:cs="Arial"/>
        <w:szCs w:val="18"/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DA001E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  <w:gridCol w:w="567"/>
    </w:tblGrid>
    <w:tr w:rsidR="003E15CC" w:rsidTr="003E15CC">
      <w:trPr>
        <w:trHeight w:hRule="exact" w:val="312"/>
      </w:trPr>
      <w:tc>
        <w:tcPr>
          <w:tcW w:w="9639" w:type="dxa"/>
          <w:shd w:val="clear" w:color="auto" w:fill="auto"/>
          <w:vAlign w:val="center"/>
        </w:tcPr>
        <w:p w:rsidR="003E15CC" w:rsidRPr="00871E16" w:rsidRDefault="008F2852" w:rsidP="00871E16">
          <w:pPr>
            <w:pStyle w:val="KopfFuss"/>
            <w:spacing w:before="0"/>
            <w:jc w:val="right"/>
            <w:rPr>
              <w:lang w:val="en-GB"/>
            </w:rPr>
          </w:pPr>
          <w:r>
            <w:rPr>
              <w:rStyle w:val="A-schwarz70"/>
              <w:color w:val="7C7C7C"/>
              <w:sz w:val="18"/>
              <w:szCs w:val="18"/>
              <w:lang w:val="fr-CH"/>
            </w:rPr>
            <w:t>Fiche technique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 |  </w:t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N°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begin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instrText xml:space="preserve"> DOCVARIABLE  11_Nummer_x  \* MERGEFORMAT </w:instrTex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separate"/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1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end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t xml:space="preserve"> / 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begin"/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instrText xml:space="preserve"> DOCVARIABLE 12_Jahr_x \* MERGEFORMAT </w:instrTex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separate"/>
          </w:r>
          <w:r>
            <w:rPr>
              <w:rStyle w:val="A-schwarz70"/>
              <w:color w:val="7C7C7C"/>
              <w:sz w:val="18"/>
              <w:szCs w:val="18"/>
              <w:lang w:val="fr-CH"/>
            </w:rPr>
            <w:t>2014</w:t>
          </w:r>
          <w:r w:rsidR="00871E16" w:rsidRPr="00871E16">
            <w:rPr>
              <w:rStyle w:val="A-schwarz70"/>
              <w:color w:val="7C7C7C"/>
              <w:sz w:val="18"/>
              <w:szCs w:val="18"/>
              <w:lang w:val="fr-CH"/>
            </w:rPr>
            <w:fldChar w:fldCharType="end"/>
          </w:r>
        </w:p>
      </w:tc>
      <w:tc>
        <w:tcPr>
          <w:tcW w:w="567" w:type="dxa"/>
          <w:tcBorders>
            <w:top w:val="single" w:sz="4" w:space="0" w:color="DA001E"/>
          </w:tcBorders>
          <w:shd w:val="clear" w:color="auto" w:fill="DA001E"/>
          <w:vAlign w:val="center"/>
        </w:tcPr>
        <w:p w:rsidR="003E15CC" w:rsidRDefault="003E15CC" w:rsidP="00560B3B">
          <w:pPr>
            <w:spacing w:line="240" w:lineRule="auto"/>
            <w:ind w:left="113" w:right="113"/>
            <w:jc w:val="center"/>
            <w:rPr>
              <w:color w:val="FFFFFF"/>
              <w:sz w:val="20"/>
            </w:rPr>
          </w:pPr>
          <w:r>
            <w:rPr>
              <w:color w:val="FFFFFF"/>
              <w:sz w:val="20"/>
            </w:rPr>
            <w:fldChar w:fldCharType="begin"/>
          </w:r>
          <w:r>
            <w:rPr>
              <w:color w:val="FFFFFF"/>
              <w:sz w:val="20"/>
            </w:rPr>
            <w:instrText xml:space="preserve"> PAGE   \* MERGEFORMAT </w:instrText>
          </w:r>
          <w:r>
            <w:rPr>
              <w:color w:val="FFFFFF"/>
              <w:sz w:val="20"/>
            </w:rPr>
            <w:fldChar w:fldCharType="separate"/>
          </w:r>
          <w:r w:rsidR="00150502">
            <w:rPr>
              <w:noProof/>
              <w:color w:val="FFFFFF"/>
              <w:sz w:val="20"/>
            </w:rPr>
            <w:t>1</w:t>
          </w:r>
          <w:r>
            <w:rPr>
              <w:color w:val="FFFFFF"/>
              <w:sz w:val="20"/>
            </w:rPr>
            <w:fldChar w:fldCharType="end"/>
          </w:r>
        </w:p>
      </w:tc>
    </w:tr>
  </w:tbl>
  <w:p w:rsidR="003E15CC" w:rsidRDefault="003E15CC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0206" w:type="dxa"/>
      <w:tblBorders>
        <w:top w:val="single" w:sz="4" w:space="0" w:color="DA001E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4C2D01" w:rsidTr="00C560FF">
      <w:trPr>
        <w:trHeight w:hRule="exact" w:val="312"/>
      </w:trPr>
      <w:tc>
        <w:tcPr>
          <w:tcW w:w="567" w:type="dxa"/>
          <w:shd w:val="clear" w:color="auto" w:fill="DA001E"/>
          <w:vAlign w:val="center"/>
        </w:tcPr>
        <w:p w:rsidR="004C2D01" w:rsidRDefault="004C2D01" w:rsidP="00C560FF">
          <w:pPr>
            <w:jc w:val="center"/>
            <w:rPr>
              <w:rStyle w:val="A-Weiss"/>
            </w:rPr>
          </w:pPr>
          <w:r>
            <w:rPr>
              <w:rStyle w:val="A-Weiss"/>
            </w:rPr>
            <w:fldChar w:fldCharType="begin"/>
          </w:r>
          <w:r>
            <w:rPr>
              <w:rStyle w:val="A-Weiss"/>
            </w:rPr>
            <w:instrText xml:space="preserve"> PAGE   \* MERGEFORMAT </w:instrText>
          </w:r>
          <w:r>
            <w:rPr>
              <w:rStyle w:val="A-Weiss"/>
            </w:rPr>
            <w:fldChar w:fldCharType="separate"/>
          </w:r>
          <w:r w:rsidR="008F2852">
            <w:rPr>
              <w:rStyle w:val="A-Weiss"/>
              <w:noProof/>
            </w:rPr>
            <w:t>2</w:t>
          </w:r>
          <w:r>
            <w:rPr>
              <w:rStyle w:val="A-Weiss"/>
            </w:rPr>
            <w:fldChar w:fldCharType="end"/>
          </w:r>
        </w:p>
      </w:tc>
      <w:tc>
        <w:tcPr>
          <w:tcW w:w="9639" w:type="dxa"/>
          <w:shd w:val="clear" w:color="auto" w:fill="auto"/>
          <w:vAlign w:val="center"/>
        </w:tcPr>
        <w:p w:rsidR="004C2D01" w:rsidRDefault="004C2D01" w:rsidP="00C560FF">
          <w:pPr>
            <w:pStyle w:val="KopfFuss"/>
          </w:pPr>
        </w:p>
      </w:tc>
    </w:tr>
  </w:tbl>
  <w:p w:rsidR="004C2D01" w:rsidRDefault="004C2D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DF" w:rsidRDefault="005858DF" w:rsidP="00FF0052">
      <w:pPr>
        <w:spacing w:line="240" w:lineRule="auto"/>
      </w:pPr>
      <w:r>
        <w:separator/>
      </w:r>
    </w:p>
  </w:footnote>
  <w:footnote w:type="continuationSeparator" w:id="0">
    <w:p w:rsidR="005858DF" w:rsidRDefault="005858DF" w:rsidP="00FF0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01" w:rsidRDefault="008F2852" w:rsidP="008F2852">
    <w:bookmarkStart w:id="1" w:name="Balken_A4_Hoch"/>
    <w:bookmarkEnd w:id="1"/>
    <w:r>
      <w:rPr>
        <w:noProof/>
        <w:lang w:val="en-US"/>
      </w:rPr>
      <w:drawing>
        <wp:anchor distT="0" distB="0" distL="114300" distR="114300" simplePos="0" relativeHeight="251667968" behindDoc="1" locked="0" layoutInCell="1" allowOverlap="1" wp14:anchorId="49FCC35C" wp14:editId="00DF72FF">
          <wp:simplePos x="0" y="0"/>
          <wp:positionH relativeFrom="leftMargin">
            <wp:align>left</wp:align>
          </wp:positionH>
          <wp:positionV relativeFrom="topMargin">
            <wp:align>top</wp:align>
          </wp:positionV>
          <wp:extent cx="360000" cy="10692000"/>
          <wp:effectExtent l="0" t="0" r="2540" b="0"/>
          <wp:wrapNone/>
          <wp:docPr id="12" name="Grafik 3" descr="Q:\8_Agroscope-Share\6_Templates Erscheinungsbild_Identite visuelle\4_Logos\A_Balken_Claim\A_Balken_A4_hoch_f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8_Agroscope-Share\6_Templates Erscheinungsbild_Identite visuelle\4_Logos\A_Balken_Claim\A_Balken_A4_hoch_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D01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1" locked="1" layoutInCell="1" allowOverlap="0" wp14:anchorId="174B5A8F" wp14:editId="40DDE316">
              <wp:simplePos x="0" y="0"/>
              <wp:positionH relativeFrom="page">
                <wp:posOffset>720090</wp:posOffset>
              </wp:positionH>
              <wp:positionV relativeFrom="page">
                <wp:posOffset>9145270</wp:posOffset>
              </wp:positionV>
              <wp:extent cx="6480000" cy="7200"/>
              <wp:effectExtent l="0" t="0" r="16510" b="31115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7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64146" id="Gerade Verbindung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20.1pt" to="566.9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" o:allowoverlap="f" strokecolor="red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C8" w:rsidRPr="00150502" w:rsidRDefault="002F4CC8" w:rsidP="00150502">
    <w:pPr>
      <w:pStyle w:val="En-tte"/>
      <w:rPr>
        <w:rStyle w:val="A-schwarz70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5"/>
    </w:tblGrid>
    <w:tr w:rsidR="00DF23E1" w:rsidRPr="00871E16" w:rsidTr="00482FFC">
      <w:trPr>
        <w:jc w:val="right"/>
      </w:trPr>
      <w:tc>
        <w:tcPr>
          <w:tcW w:w="10345" w:type="dxa"/>
        </w:tcPr>
        <w:p w:rsidR="00482FFC" w:rsidRPr="00DF23E1" w:rsidRDefault="00001A43" w:rsidP="00001A43">
          <w:pPr>
            <w:pStyle w:val="A-Kopf-Fusszeile"/>
            <w:jc w:val="right"/>
            <w:rPr>
              <w:rStyle w:val="A-schwarz70"/>
              <w:color w:val="7C7C7C"/>
              <w:szCs w:val="40"/>
              <w:lang w:val="fr-CH"/>
            </w:rPr>
          </w:pPr>
          <w:r w:rsidRPr="00482FFC">
            <w:rPr>
              <w:rStyle w:val="A-schwarz70"/>
              <w:color w:val="7C7C7C"/>
              <w:szCs w:val="40"/>
              <w:lang w:val="fr-CH"/>
            </w:rPr>
            <w:fldChar w:fldCharType="begin"/>
          </w:r>
          <w:r w:rsidRPr="00DF23E1">
            <w:rPr>
              <w:rStyle w:val="A-schwarz70"/>
              <w:color w:val="7C7C7C"/>
              <w:szCs w:val="40"/>
              <w:lang w:val="fr-CH"/>
            </w:rPr>
            <w:instrText xml:space="preserve"> DOCVARIABLE  01_PublikationTitel_x </w:instrText>
          </w:r>
          <w:r w:rsidRPr="00482FFC">
            <w:rPr>
              <w:rStyle w:val="A-schwarz70"/>
              <w:color w:val="7C7C7C"/>
              <w:szCs w:val="40"/>
              <w:lang w:val="fr-CH"/>
            </w:rPr>
            <w:fldChar w:fldCharType="separate"/>
          </w:r>
          <w:r w:rsidR="008F2852">
            <w:rPr>
              <w:rStyle w:val="A-schwarz70"/>
              <w:color w:val="7C7C7C"/>
              <w:szCs w:val="40"/>
              <w:lang w:val="fr-CH"/>
            </w:rPr>
            <w:t xml:space="preserve">Forum </w:t>
          </w:r>
          <w:proofErr w:type="spellStart"/>
          <w:r w:rsidR="008F2852">
            <w:rPr>
              <w:rStyle w:val="A-schwarz70"/>
              <w:color w:val="7C7C7C"/>
              <w:szCs w:val="40"/>
              <w:lang w:val="fr-CH"/>
            </w:rPr>
            <w:t>Plantamont</w:t>
          </w:r>
          <w:proofErr w:type="spellEnd"/>
          <w:r w:rsidRPr="00482FFC">
            <w:rPr>
              <w:rStyle w:val="A-schwarz70"/>
              <w:color w:val="7C7C7C"/>
              <w:szCs w:val="40"/>
              <w:lang w:val="fr-CH"/>
            </w:rPr>
            <w:fldChar w:fldCharType="end"/>
          </w:r>
        </w:p>
        <w:p w:rsidR="00DF23E1" w:rsidRPr="002871CC" w:rsidRDefault="00DF23E1" w:rsidP="00217D14">
          <w:pPr>
            <w:pStyle w:val="A-Kopf-Fusszeile"/>
            <w:jc w:val="right"/>
            <w:rPr>
              <w:rStyle w:val="A-schwarz70"/>
              <w:color w:val="7C7C7C"/>
              <w:szCs w:val="40"/>
              <w:lang w:val="fr-CH"/>
            </w:rPr>
          </w:pPr>
        </w:p>
      </w:tc>
    </w:tr>
  </w:tbl>
  <w:p w:rsidR="00E070BD" w:rsidRPr="002871CC" w:rsidRDefault="00E070BD" w:rsidP="00DF23E1">
    <w:pPr>
      <w:pStyle w:val="A-Kopf-Fusszeile"/>
      <w:jc w:val="right"/>
      <w:rPr>
        <w:rStyle w:val="A-schwarz70"/>
        <w:color w:val="7C7C7C"/>
        <w:szCs w:val="40"/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01" w:rsidRDefault="004C2D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5CDC"/>
    <w:multiLevelType w:val="hybridMultilevel"/>
    <w:tmpl w:val="18F6EC7A"/>
    <w:lvl w:ilvl="0" w:tplc="A830C11C">
      <w:start w:val="1"/>
      <w:numFmt w:val="bullet"/>
      <w:pStyle w:val="Aufzhlung"/>
      <w:lvlText w:val=""/>
      <w:lvlJc w:val="left"/>
      <w:pPr>
        <w:ind w:left="360" w:hanging="360"/>
      </w:pPr>
      <w:rPr>
        <w:rFonts w:ascii="Wingdings 2" w:hAnsi="Wingdings 2" w:hint="default"/>
        <w:color w:val="A5002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467A8"/>
    <w:multiLevelType w:val="hybridMultilevel"/>
    <w:tmpl w:val="E32A3DAE"/>
    <w:lvl w:ilvl="0" w:tplc="53BA771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500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30F14"/>
    <w:multiLevelType w:val="multilevel"/>
    <w:tmpl w:val="0807001D"/>
    <w:styleLink w:val="A-List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11C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06445B4"/>
    <w:multiLevelType w:val="hybridMultilevel"/>
    <w:tmpl w:val="B8A05DF4"/>
    <w:lvl w:ilvl="0" w:tplc="6DE43974">
      <w:start w:val="1"/>
      <w:numFmt w:val="bullet"/>
      <w:pStyle w:val="A-Aufzhlungen"/>
      <w:lvlText w:val=""/>
      <w:lvlJc w:val="left"/>
      <w:pPr>
        <w:ind w:left="720" w:hanging="360"/>
      </w:pPr>
      <w:rPr>
        <w:rFonts w:ascii="Wingdings 2" w:hAnsi="Wingdings 2" w:hint="default"/>
        <w:color w:val="A500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5ADC"/>
    <w:multiLevelType w:val="hybridMultilevel"/>
    <w:tmpl w:val="0D0CC4B8"/>
    <w:lvl w:ilvl="0" w:tplc="FA8A0E3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A500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1_PublikationTitel_x" w:val="Forum Plantamont"/>
    <w:docVar w:name="02_Rubrik_x" w:val="Plantes"/>
    <w:docVar w:name="11_Nummer_x" w:val="1"/>
    <w:docVar w:name="12_Jahr_x" w:val="2014"/>
    <w:docVar w:name="13_Autor" w:val="C. Baroffio"/>
    <w:docVar w:name="15_VersionMonat_x" w:val="​"/>
    <w:docVar w:name="92_Auskünfte" w:val="​"/>
    <w:docVar w:name="93_Redaktion" w:val="​"/>
    <w:docVar w:name="96_Gestaltung" w:val="​"/>
    <w:docVar w:name="98_Fotos" w:val="​"/>
    <w:docVar w:name="99_Preis" w:val="​"/>
    <w:docVar w:name="intern_$Dokumentsprache" w:val="fr"/>
    <w:docVar w:name="intern_Datum" w:val="18 septembre 2014"/>
    <w:docVar w:name="text_Auskünfte" w:val="Renseignements"/>
    <w:docVar w:name="text_Autor" w:val="Auteurs"/>
    <w:docVar w:name="text_Bildlegende" w:val="Légende d’image"/>
    <w:docVar w:name="text_Fotos" w:val="Photos"/>
    <w:docVar w:name="text_Gestaltung" w:val="Mise en page"/>
    <w:docVar w:name="text_Herausgeber" w:val="Éditeur"/>
    <w:docVar w:name="text_Merkblatt" w:val="Fiche technique"/>
    <w:docVar w:name="text_Nr" w:val="N°"/>
    <w:docVar w:name="text_Preis" w:val="Prix"/>
    <w:docVar w:name="text_Redaktion" w:val="Rédaction"/>
  </w:docVars>
  <w:rsids>
    <w:rsidRoot w:val="008F2852"/>
    <w:rsid w:val="00001A43"/>
    <w:rsid w:val="000032EF"/>
    <w:rsid w:val="00016269"/>
    <w:rsid w:val="000418ED"/>
    <w:rsid w:val="000572A8"/>
    <w:rsid w:val="00065C9F"/>
    <w:rsid w:val="000B1DB4"/>
    <w:rsid w:val="000C5B69"/>
    <w:rsid w:val="00110CE4"/>
    <w:rsid w:val="001167D4"/>
    <w:rsid w:val="00130960"/>
    <w:rsid w:val="00150502"/>
    <w:rsid w:val="001672FE"/>
    <w:rsid w:val="001738AD"/>
    <w:rsid w:val="001B7887"/>
    <w:rsid w:val="001D42B6"/>
    <w:rsid w:val="001E488E"/>
    <w:rsid w:val="001F483D"/>
    <w:rsid w:val="00217D14"/>
    <w:rsid w:val="00241760"/>
    <w:rsid w:val="00255665"/>
    <w:rsid w:val="002578E8"/>
    <w:rsid w:val="00261921"/>
    <w:rsid w:val="002871CC"/>
    <w:rsid w:val="00287ACB"/>
    <w:rsid w:val="00290A8A"/>
    <w:rsid w:val="002F4CC8"/>
    <w:rsid w:val="0031295B"/>
    <w:rsid w:val="00326397"/>
    <w:rsid w:val="00343771"/>
    <w:rsid w:val="00374B7A"/>
    <w:rsid w:val="00385FCE"/>
    <w:rsid w:val="00390FD5"/>
    <w:rsid w:val="003D0E94"/>
    <w:rsid w:val="003D3370"/>
    <w:rsid w:val="003E15CC"/>
    <w:rsid w:val="004156D9"/>
    <w:rsid w:val="004309CD"/>
    <w:rsid w:val="004327BE"/>
    <w:rsid w:val="00482FFC"/>
    <w:rsid w:val="004A11FB"/>
    <w:rsid w:val="004A2257"/>
    <w:rsid w:val="004A6626"/>
    <w:rsid w:val="004B5F15"/>
    <w:rsid w:val="004B71F8"/>
    <w:rsid w:val="004C2D01"/>
    <w:rsid w:val="004C71B0"/>
    <w:rsid w:val="004D2AB2"/>
    <w:rsid w:val="004E4C24"/>
    <w:rsid w:val="004F0BD8"/>
    <w:rsid w:val="004F779D"/>
    <w:rsid w:val="00502609"/>
    <w:rsid w:val="005307C0"/>
    <w:rsid w:val="00532E1C"/>
    <w:rsid w:val="00534CA0"/>
    <w:rsid w:val="005408DB"/>
    <w:rsid w:val="00560B3B"/>
    <w:rsid w:val="005677F6"/>
    <w:rsid w:val="005858DF"/>
    <w:rsid w:val="00585B31"/>
    <w:rsid w:val="005A6792"/>
    <w:rsid w:val="005C1518"/>
    <w:rsid w:val="005D4231"/>
    <w:rsid w:val="00614BB9"/>
    <w:rsid w:val="00624CE9"/>
    <w:rsid w:val="00687BA1"/>
    <w:rsid w:val="006A055E"/>
    <w:rsid w:val="00702DA4"/>
    <w:rsid w:val="00724014"/>
    <w:rsid w:val="00732B7B"/>
    <w:rsid w:val="007400A7"/>
    <w:rsid w:val="007772AC"/>
    <w:rsid w:val="007C79F6"/>
    <w:rsid w:val="00804095"/>
    <w:rsid w:val="008126E4"/>
    <w:rsid w:val="00815665"/>
    <w:rsid w:val="00817B71"/>
    <w:rsid w:val="00863BBD"/>
    <w:rsid w:val="00871E16"/>
    <w:rsid w:val="00892932"/>
    <w:rsid w:val="008B3B09"/>
    <w:rsid w:val="008D16E5"/>
    <w:rsid w:val="008D364D"/>
    <w:rsid w:val="008E0B2B"/>
    <w:rsid w:val="008F2852"/>
    <w:rsid w:val="0093453A"/>
    <w:rsid w:val="0096021B"/>
    <w:rsid w:val="0096387E"/>
    <w:rsid w:val="009951E2"/>
    <w:rsid w:val="009D03C5"/>
    <w:rsid w:val="00A14AD3"/>
    <w:rsid w:val="00A15713"/>
    <w:rsid w:val="00A86091"/>
    <w:rsid w:val="00AA5E9D"/>
    <w:rsid w:val="00AA7FC9"/>
    <w:rsid w:val="00AB3B26"/>
    <w:rsid w:val="00B108B9"/>
    <w:rsid w:val="00B15CCD"/>
    <w:rsid w:val="00B21A94"/>
    <w:rsid w:val="00B22F33"/>
    <w:rsid w:val="00B35968"/>
    <w:rsid w:val="00B63252"/>
    <w:rsid w:val="00B851D7"/>
    <w:rsid w:val="00B94224"/>
    <w:rsid w:val="00BA28EF"/>
    <w:rsid w:val="00C108B2"/>
    <w:rsid w:val="00C10CA5"/>
    <w:rsid w:val="00C34721"/>
    <w:rsid w:val="00C3660C"/>
    <w:rsid w:val="00C560FF"/>
    <w:rsid w:val="00C625DB"/>
    <w:rsid w:val="00C87767"/>
    <w:rsid w:val="00C967D1"/>
    <w:rsid w:val="00CA4557"/>
    <w:rsid w:val="00CA7957"/>
    <w:rsid w:val="00CB7B31"/>
    <w:rsid w:val="00CE514E"/>
    <w:rsid w:val="00D15100"/>
    <w:rsid w:val="00D15F10"/>
    <w:rsid w:val="00D766C5"/>
    <w:rsid w:val="00D83B5F"/>
    <w:rsid w:val="00D95B0F"/>
    <w:rsid w:val="00DA2A2F"/>
    <w:rsid w:val="00DF23E1"/>
    <w:rsid w:val="00DF523E"/>
    <w:rsid w:val="00E070BD"/>
    <w:rsid w:val="00E30521"/>
    <w:rsid w:val="00E651BC"/>
    <w:rsid w:val="00E9758B"/>
    <w:rsid w:val="00EA20D1"/>
    <w:rsid w:val="00EB307F"/>
    <w:rsid w:val="00ED14D8"/>
    <w:rsid w:val="00EE62F5"/>
    <w:rsid w:val="00F12080"/>
    <w:rsid w:val="00F132BD"/>
    <w:rsid w:val="00F14AE6"/>
    <w:rsid w:val="00F56DA9"/>
    <w:rsid w:val="00F77BB7"/>
    <w:rsid w:val="00FA71E3"/>
    <w:rsid w:val="00FB144A"/>
    <w:rsid w:val="00FD1506"/>
    <w:rsid w:val="00FE0A0C"/>
    <w:rsid w:val="00FF0052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6D99EC51-4084-4CA4-B48E-D1F07F0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1C"/>
    <w:pPr>
      <w:spacing w:after="0" w:line="240" w:lineRule="atLeast"/>
    </w:pPr>
    <w:rPr>
      <w:rFonts w:ascii="Arial" w:hAnsi="Arial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8F2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DA2A2F"/>
    <w:pPr>
      <w:spacing w:line="280" w:lineRule="exact"/>
      <w:outlineLvl w:val="1"/>
    </w:pPr>
    <w:rPr>
      <w:rFonts w:eastAsia="Calibri" w:cs="Tahoma"/>
      <w:b/>
      <w:color w:val="A01E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F00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052"/>
  </w:style>
  <w:style w:type="paragraph" w:styleId="Pieddepage">
    <w:name w:val="footer"/>
    <w:basedOn w:val="Normal"/>
    <w:link w:val="PieddepageCar"/>
    <w:uiPriority w:val="99"/>
    <w:unhideWhenUsed/>
    <w:rsid w:val="00532E1C"/>
    <w:pPr>
      <w:tabs>
        <w:tab w:val="center" w:pos="4536"/>
        <w:tab w:val="right" w:pos="9072"/>
      </w:tabs>
      <w:spacing w:line="240" w:lineRule="exact"/>
      <w:jc w:val="both"/>
    </w:pPr>
    <w:rPr>
      <w:rFonts w:eastAsia="Calibri" w:cs="Tahoma"/>
    </w:rPr>
  </w:style>
  <w:style w:type="character" w:customStyle="1" w:styleId="PieddepageCar">
    <w:name w:val="Pied de page Car"/>
    <w:link w:val="Pieddepage"/>
    <w:uiPriority w:val="99"/>
    <w:rsid w:val="00532E1C"/>
    <w:rPr>
      <w:rFonts w:ascii="Arial" w:eastAsia="Calibri" w:hAnsi="Arial" w:cs="Tahoma"/>
      <w:sz w:val="18"/>
    </w:rPr>
  </w:style>
  <w:style w:type="paragraph" w:customStyle="1" w:styleId="KopfFuss">
    <w:name w:val="KopfFuss"/>
    <w:link w:val="KopfFussZchn"/>
    <w:semiHidden/>
    <w:qFormat/>
    <w:rsid w:val="004C2D01"/>
    <w:pPr>
      <w:spacing w:before="160" w:after="0" w:line="240" w:lineRule="auto"/>
      <w:ind w:left="113" w:right="113"/>
    </w:pPr>
    <w:rPr>
      <w:rFonts w:ascii="Arial" w:eastAsia="Calibri" w:hAnsi="Arial" w:cs="Tahoma"/>
      <w:color w:val="4C4C4C"/>
      <w:sz w:val="16"/>
    </w:rPr>
  </w:style>
  <w:style w:type="character" w:customStyle="1" w:styleId="KopfFussZchn">
    <w:name w:val="KopfFuss Zchn"/>
    <w:link w:val="KopfFuss"/>
    <w:semiHidden/>
    <w:rsid w:val="004C2D01"/>
    <w:rPr>
      <w:rFonts w:ascii="Arial" w:eastAsia="Calibri" w:hAnsi="Arial" w:cs="Tahoma"/>
      <w:color w:val="4C4C4C"/>
      <w:sz w:val="16"/>
    </w:rPr>
  </w:style>
  <w:style w:type="character" w:customStyle="1" w:styleId="A-Weiss">
    <w:name w:val="_A-Weiss"/>
    <w:semiHidden/>
    <w:rsid w:val="00532E1C"/>
    <w:rPr>
      <w:color w:val="FFFFFF"/>
      <w:sz w:val="20"/>
      <w:szCs w:val="22"/>
    </w:rPr>
  </w:style>
  <w:style w:type="character" w:customStyle="1" w:styleId="A-schwarz70">
    <w:name w:val="_A-schwarz_70"/>
    <w:uiPriority w:val="1"/>
    <w:qFormat/>
    <w:rsid w:val="00532E1C"/>
    <w:rPr>
      <w:color w:val="4C4C4C"/>
      <w:szCs w:val="22"/>
    </w:rPr>
  </w:style>
  <w:style w:type="paragraph" w:customStyle="1" w:styleId="A-Titel2">
    <w:name w:val="_A-Titel 2"/>
    <w:basedOn w:val="Normal"/>
    <w:next w:val="A-Lauftext"/>
    <w:link w:val="A-Titel2Zchn"/>
    <w:rsid w:val="00532E1C"/>
    <w:pPr>
      <w:spacing w:line="280" w:lineRule="atLeast"/>
      <w:outlineLvl w:val="1"/>
    </w:pPr>
    <w:rPr>
      <w:rFonts w:eastAsia="Calibri" w:cs="Tahoma"/>
      <w:b/>
      <w:color w:val="A01E32"/>
      <w:sz w:val="24"/>
    </w:rPr>
  </w:style>
  <w:style w:type="character" w:customStyle="1" w:styleId="A-Titel2Zchn">
    <w:name w:val="_A-Titel 2 Zchn"/>
    <w:link w:val="A-Titel2"/>
    <w:rsid w:val="00532E1C"/>
    <w:rPr>
      <w:rFonts w:ascii="Arial" w:eastAsia="Calibri" w:hAnsi="Arial" w:cs="Tahoma"/>
      <w:b/>
      <w:color w:val="A01E32"/>
      <w:sz w:val="24"/>
    </w:rPr>
  </w:style>
  <w:style w:type="paragraph" w:customStyle="1" w:styleId="A-Titel-Titelblatt">
    <w:name w:val="_A-Titel-Titelblatt"/>
    <w:basedOn w:val="Normal"/>
    <w:next w:val="A-Lauftext"/>
    <w:rsid w:val="00532E1C"/>
    <w:pPr>
      <w:spacing w:line="540" w:lineRule="exact"/>
    </w:pPr>
    <w:rPr>
      <w:rFonts w:eastAsia="Calibri" w:cs="Tahoma"/>
      <w:b/>
      <w:color w:val="A01E32"/>
      <w:sz w:val="40"/>
      <w:szCs w:val="42"/>
    </w:rPr>
  </w:style>
  <w:style w:type="paragraph" w:customStyle="1" w:styleId="A-TitelZusatz">
    <w:name w:val="_A-Titel Zusatz"/>
    <w:qFormat/>
    <w:rsid w:val="00532E1C"/>
    <w:pPr>
      <w:spacing w:after="0" w:line="320" w:lineRule="exact"/>
    </w:pPr>
    <w:rPr>
      <w:rFonts w:ascii="Arial" w:eastAsia="Calibri" w:hAnsi="Arial" w:cs="Tahoma"/>
      <w:b/>
      <w:i/>
      <w:color w:val="000000"/>
      <w:sz w:val="18"/>
      <w:szCs w:val="18"/>
    </w:rPr>
  </w:style>
  <w:style w:type="table" w:styleId="Grilledutableau">
    <w:name w:val="Table Grid"/>
    <w:basedOn w:val="TableauNormal"/>
    <w:rsid w:val="0053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A-Lauftext"/>
    <w:qFormat/>
    <w:rsid w:val="00532E1C"/>
    <w:pPr>
      <w:numPr>
        <w:numId w:val="1"/>
      </w:numPr>
      <w:tabs>
        <w:tab w:val="left" w:pos="170"/>
      </w:tabs>
      <w:spacing w:after="120"/>
    </w:pPr>
  </w:style>
  <w:style w:type="character" w:customStyle="1" w:styleId="Titre2Car">
    <w:name w:val="Titre 2 Car"/>
    <w:basedOn w:val="Policepardfaut"/>
    <w:link w:val="Titre2"/>
    <w:uiPriority w:val="9"/>
    <w:rsid w:val="00DA2A2F"/>
    <w:rPr>
      <w:rFonts w:ascii="Arial" w:eastAsia="Calibri" w:hAnsi="Arial" w:cs="Tahoma"/>
      <w:b/>
      <w:color w:val="A01E32"/>
      <w:sz w:val="24"/>
      <w:szCs w:val="24"/>
    </w:rPr>
  </w:style>
  <w:style w:type="paragraph" w:customStyle="1" w:styleId="A-Lauftext">
    <w:name w:val="_A-Lauftext"/>
    <w:basedOn w:val="Normal"/>
    <w:link w:val="A-LauftextZchn"/>
    <w:rsid w:val="00532E1C"/>
    <w:pPr>
      <w:jc w:val="both"/>
    </w:pPr>
    <w:rPr>
      <w:rFonts w:eastAsia="Calibri" w:cs="Tahoma"/>
    </w:rPr>
  </w:style>
  <w:style w:type="character" w:customStyle="1" w:styleId="A-LauftextZchn">
    <w:name w:val="_A-Lauftext Zchn"/>
    <w:link w:val="A-Lauftext"/>
    <w:rsid w:val="00532E1C"/>
    <w:rPr>
      <w:rFonts w:ascii="Arial" w:eastAsia="Calibri" w:hAnsi="Arial" w:cs="Tahoma"/>
      <w:sz w:val="18"/>
    </w:rPr>
  </w:style>
  <w:style w:type="paragraph" w:customStyle="1" w:styleId="A-Kopf-Fusszeile">
    <w:name w:val="_A-Kopf-Fusszeile"/>
    <w:basedOn w:val="Normal"/>
    <w:qFormat/>
    <w:rsid w:val="00532E1C"/>
    <w:pPr>
      <w:tabs>
        <w:tab w:val="left" w:pos="2715"/>
      </w:tabs>
    </w:pPr>
    <w:rPr>
      <w:b/>
      <w:color w:val="7C7C7C"/>
      <w:szCs w:val="40"/>
      <w:lang w:val="en-US"/>
    </w:rPr>
  </w:style>
  <w:style w:type="paragraph" w:customStyle="1" w:styleId="A-Aufzhlungen">
    <w:name w:val="_A-Aufzählungen"/>
    <w:basedOn w:val="A-Lauftext"/>
    <w:qFormat/>
    <w:rsid w:val="00532E1C"/>
    <w:pPr>
      <w:numPr>
        <w:numId w:val="6"/>
      </w:numPr>
      <w:spacing w:after="120"/>
      <w:ind w:left="170" w:hanging="170"/>
    </w:pPr>
  </w:style>
  <w:style w:type="paragraph" w:customStyle="1" w:styleId="A-Untertitel1">
    <w:name w:val="_A-Untertitel1"/>
    <w:basedOn w:val="Normal"/>
    <w:rsid w:val="00532E1C"/>
    <w:pPr>
      <w:spacing w:line="340" w:lineRule="atLeast"/>
    </w:pPr>
    <w:rPr>
      <w:rFonts w:eastAsia="Calibri" w:cs="Tahoma"/>
      <w:color w:val="000000"/>
      <w:sz w:val="22"/>
      <w:szCs w:val="18"/>
    </w:rPr>
  </w:style>
  <w:style w:type="paragraph" w:customStyle="1" w:styleId="AGrafik">
    <w:name w:val="_A_Grafik"/>
    <w:basedOn w:val="A-Lauftext"/>
    <w:next w:val="A-Lauftext"/>
    <w:link w:val="AGrafikZchn"/>
    <w:qFormat/>
    <w:rsid w:val="00532E1C"/>
    <w:pPr>
      <w:spacing w:before="120" w:after="120"/>
    </w:pPr>
  </w:style>
  <w:style w:type="paragraph" w:customStyle="1" w:styleId="A-Titel3">
    <w:name w:val="_A-Titel 3"/>
    <w:basedOn w:val="Normal"/>
    <w:next w:val="A-Lauftext"/>
    <w:rsid w:val="00532E1C"/>
    <w:pPr>
      <w:outlineLvl w:val="2"/>
    </w:pPr>
    <w:rPr>
      <w:rFonts w:eastAsia="Calibri" w:cs="Tahoma"/>
      <w:b/>
      <w:color w:val="A01E32"/>
    </w:rPr>
  </w:style>
  <w:style w:type="paragraph" w:customStyle="1" w:styleId="A-Bildlegende">
    <w:name w:val="_A-Bildlegende"/>
    <w:basedOn w:val="A-Lauftext"/>
    <w:next w:val="A-Lauftext"/>
    <w:rsid w:val="00532E1C"/>
    <w:rPr>
      <w:i/>
    </w:rPr>
  </w:style>
  <w:style w:type="character" w:customStyle="1" w:styleId="AGrafikZchn">
    <w:name w:val="_A_Grafik Zchn"/>
    <w:basedOn w:val="A-LauftextZchn"/>
    <w:link w:val="AGrafik"/>
    <w:rsid w:val="00CE514E"/>
    <w:rPr>
      <w:rFonts w:ascii="Arial" w:eastAsia="Calibri" w:hAnsi="Arial" w:cs="Tahoma"/>
      <w:sz w:val="18"/>
    </w:rPr>
  </w:style>
  <w:style w:type="paragraph" w:customStyle="1" w:styleId="A-Titel1">
    <w:name w:val="_A-Titel 1"/>
    <w:basedOn w:val="Normal"/>
    <w:next w:val="A-Lauftext"/>
    <w:rsid w:val="00532E1C"/>
    <w:pPr>
      <w:spacing w:before="360" w:line="480" w:lineRule="exact"/>
      <w:outlineLvl w:val="0"/>
    </w:pPr>
    <w:rPr>
      <w:rFonts w:eastAsia="Calibri" w:cs="Tahoma"/>
      <w:b/>
      <w:bCs/>
      <w:color w:val="A01E32"/>
      <w:sz w:val="36"/>
    </w:rPr>
  </w:style>
  <w:style w:type="paragraph" w:customStyle="1" w:styleId="A-Leadtext">
    <w:name w:val="_A-Leadtext"/>
    <w:basedOn w:val="A-Lauftext"/>
    <w:next w:val="A-Lauftext"/>
    <w:link w:val="A-LeadtextZchn"/>
    <w:rsid w:val="00532E1C"/>
    <w:rPr>
      <w:b/>
    </w:rPr>
  </w:style>
  <w:style w:type="character" w:customStyle="1" w:styleId="A-LeadtextZchn">
    <w:name w:val="_A-Leadtext Zchn"/>
    <w:link w:val="A-Leadtext"/>
    <w:rsid w:val="00532E1C"/>
    <w:rPr>
      <w:rFonts w:ascii="Arial" w:eastAsia="Calibri" w:hAnsi="Arial" w:cs="Tahoma"/>
      <w:b/>
      <w:sz w:val="18"/>
    </w:rPr>
  </w:style>
  <w:style w:type="paragraph" w:customStyle="1" w:styleId="A-Lead">
    <w:name w:val="_A-Lead"/>
    <w:basedOn w:val="A-Lauftext"/>
    <w:rsid w:val="00624CE9"/>
    <w:pPr>
      <w:spacing w:line="280" w:lineRule="atLeast"/>
    </w:pPr>
    <w:rPr>
      <w:b/>
      <w:sz w:val="20"/>
    </w:rPr>
  </w:style>
  <w:style w:type="paragraph" w:customStyle="1" w:styleId="A-LauftextLabel">
    <w:name w:val="_A-Lauftext Label"/>
    <w:basedOn w:val="Normal"/>
    <w:rsid w:val="00532E1C"/>
    <w:pPr>
      <w:tabs>
        <w:tab w:val="left" w:pos="7371"/>
      </w:tabs>
    </w:pPr>
    <w:rPr>
      <w:rFonts w:ascii="Arial Narrow" w:eastAsia="Calibri" w:hAnsi="Arial Narrow" w:cs="Tahoma"/>
      <w:sz w:val="16"/>
      <w:lang w:val="x-none"/>
    </w:rPr>
  </w:style>
  <w:style w:type="paragraph" w:customStyle="1" w:styleId="A-Lauftext-Impressum">
    <w:name w:val="_A-Lauftext-Impressum"/>
    <w:basedOn w:val="Normal"/>
    <w:qFormat/>
    <w:rsid w:val="00532E1C"/>
    <w:pPr>
      <w:tabs>
        <w:tab w:val="left" w:pos="7371"/>
      </w:tabs>
      <w:spacing w:line="220" w:lineRule="atLeast"/>
    </w:pPr>
    <w:rPr>
      <w:rFonts w:ascii="Arial Narrow" w:eastAsia="Calibri" w:hAnsi="Arial Narrow" w:cs="Tahoma"/>
      <w:sz w:val="16"/>
      <w:lang w:val="x-none"/>
    </w:rPr>
  </w:style>
  <w:style w:type="paragraph" w:customStyle="1" w:styleId="A-Impressum">
    <w:name w:val="_A-Impressum"/>
    <w:basedOn w:val="Normal"/>
    <w:rsid w:val="00532E1C"/>
    <w:pPr>
      <w:framePr w:hSpace="142" w:wrap="around" w:vAnchor="text" w:hAnchor="text" w:y="1"/>
      <w:spacing w:line="240" w:lineRule="exact"/>
      <w:suppressOverlap/>
    </w:pPr>
    <w:rPr>
      <w:rFonts w:ascii="Arial Narrow" w:eastAsia="Calibri" w:hAnsi="Arial Narrow" w:cs="Tahoma"/>
      <w:b/>
      <w:szCs w:val="18"/>
    </w:rPr>
  </w:style>
  <w:style w:type="paragraph" w:customStyle="1" w:styleId="A-Autoren">
    <w:name w:val="_A-Autoren"/>
    <w:basedOn w:val="Normal"/>
    <w:rsid w:val="00532E1C"/>
    <w:pPr>
      <w:spacing w:line="280" w:lineRule="exact"/>
      <w:jc w:val="both"/>
    </w:pPr>
    <w:rPr>
      <w:rFonts w:eastAsia="Calibri" w:cs="Tahoma"/>
      <w:szCs w:val="18"/>
    </w:rPr>
  </w:style>
  <w:style w:type="character" w:customStyle="1" w:styleId="A-Bordeaux">
    <w:name w:val="_A-Bordeaux"/>
    <w:uiPriority w:val="1"/>
    <w:semiHidden/>
    <w:qFormat/>
    <w:rsid w:val="00532E1C"/>
    <w:rPr>
      <w:rFonts w:ascii="Arial Narrow" w:hAnsi="Arial Narrow"/>
      <w:color w:val="A01E32"/>
    </w:rPr>
  </w:style>
  <w:style w:type="numbering" w:customStyle="1" w:styleId="A-Liste">
    <w:name w:val="_A-Liste"/>
    <w:rsid w:val="00532E1C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8F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semiHidden/>
    <w:rsid w:val="00934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aroffio@agroscope.admin.ch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Agroscope\Agroscope-WTS\Vorlagen\Merkblatt\MB_Form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4131-8B79-4BB5-89F8-618D26B2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MB_Formate.dotx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Baroffio</dc:creator>
  <cp:lastModifiedBy>Chantal Chassot</cp:lastModifiedBy>
  <cp:revision>2</cp:revision>
  <dcterms:created xsi:type="dcterms:W3CDTF">2017-07-28T13:05:00Z</dcterms:created>
  <dcterms:modified xsi:type="dcterms:W3CDTF">2017-07-28T13:05:00Z</dcterms:modified>
</cp:coreProperties>
</file>