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02" w:rsidRDefault="0015050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B71F8" w:rsidRPr="008A6749" w:rsidTr="00C108B2">
        <w:trPr>
          <w:trHeight w:val="3123"/>
        </w:trPr>
        <w:tc>
          <w:tcPr>
            <w:tcW w:w="10205" w:type="dxa"/>
          </w:tcPr>
          <w:p w:rsidR="004B71F8" w:rsidRPr="008F2852" w:rsidRDefault="00343771" w:rsidP="00E9758B">
            <w:pPr>
              <w:pStyle w:val="A-Kopf-Fusszeile"/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</w:pPr>
            <w:r w:rsidRPr="008F2852">
              <w:rPr>
                <w:rStyle w:val="A-schwarz70"/>
                <w:rFonts w:asciiTheme="minorHAnsi" w:hAnsiTheme="minorHAnsi"/>
                <w:b w:val="0"/>
                <w:sz w:val="22"/>
              </w:rPr>
              <w:fldChar w:fldCharType="begin"/>
            </w:r>
            <w:r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instrText xml:space="preserve"> DOCVARIABLE 02_Rubrik_x \* MERGEFORMAT </w:instrText>
            </w:r>
            <w:r w:rsidRPr="008F2852">
              <w:rPr>
                <w:rStyle w:val="A-schwarz70"/>
                <w:rFonts w:asciiTheme="minorHAnsi" w:hAnsiTheme="minorHAnsi"/>
                <w:b w:val="0"/>
                <w:sz w:val="22"/>
              </w:rPr>
              <w:fldChar w:fldCharType="separate"/>
            </w:r>
            <w:r w:rsidR="008F2852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Plantes</w:t>
            </w:r>
            <w:r w:rsidRPr="008F2852">
              <w:rPr>
                <w:rStyle w:val="A-schwarz70"/>
                <w:rFonts w:asciiTheme="minorHAnsi" w:hAnsiTheme="minorHAnsi"/>
                <w:b w:val="0"/>
                <w:sz w:val="22"/>
              </w:rPr>
              <w:fldChar w:fldCharType="end"/>
            </w:r>
            <w:r w:rsidR="00E9758B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 </w:t>
            </w:r>
          </w:p>
          <w:p w:rsidR="00E9758B" w:rsidRPr="008F2852" w:rsidRDefault="008F2852" w:rsidP="00E9758B">
            <w:pPr>
              <w:pStyle w:val="A-Kopf-Fusszeile"/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</w:pPr>
            <w:r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Agroscope </w:t>
            </w:r>
            <w:r w:rsidR="001D42B6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 </w:t>
            </w:r>
            <w:r w:rsidR="00343771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|</w:t>
            </w:r>
            <w:r w:rsidR="007772AC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  </w:t>
            </w:r>
            <w:r w:rsidR="00F14AE6" w:rsidRPr="00C108B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201</w:t>
            </w:r>
            <w:r w:rsidR="00C108B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7</w:t>
            </w:r>
          </w:p>
          <w:p w:rsidR="00E9758B" w:rsidRPr="008F2852" w:rsidRDefault="00FD1506" w:rsidP="00E9758B">
            <w:pPr>
              <w:pStyle w:val="A-Titel-Titelblatt"/>
              <w:rPr>
                <w:rFonts w:asciiTheme="minorHAnsi" w:hAnsiTheme="minorHAnsi"/>
                <w:sz w:val="52"/>
                <w:szCs w:val="52"/>
                <w:lang w:val="fr-CH"/>
              </w:rPr>
            </w:pPr>
            <w:r w:rsidRPr="008F2852">
              <w:rPr>
                <w:rFonts w:asciiTheme="minorHAnsi" w:hAnsiTheme="minorHAnsi"/>
                <w:sz w:val="52"/>
                <w:szCs w:val="52"/>
              </w:rPr>
              <w:fldChar w:fldCharType="begin"/>
            </w:r>
            <w:r w:rsidRPr="008F2852">
              <w:rPr>
                <w:rFonts w:asciiTheme="minorHAnsi" w:hAnsiTheme="minorHAnsi"/>
                <w:sz w:val="52"/>
                <w:szCs w:val="52"/>
                <w:lang w:val="fr-CH"/>
              </w:rPr>
              <w:instrText xml:space="preserve"> DOCVARIABLE 01_PublikationTitel_x \* MERGEFORMAT </w:instrText>
            </w:r>
            <w:r w:rsidRPr="008F2852">
              <w:rPr>
                <w:rFonts w:asciiTheme="minorHAnsi" w:hAnsiTheme="minorHAnsi"/>
                <w:sz w:val="52"/>
                <w:szCs w:val="52"/>
              </w:rPr>
              <w:fldChar w:fldCharType="separate"/>
            </w:r>
            <w:r w:rsidR="008F2852" w:rsidRPr="008F2852">
              <w:rPr>
                <w:rFonts w:asciiTheme="minorHAnsi" w:hAnsiTheme="minorHAnsi"/>
                <w:sz w:val="52"/>
                <w:szCs w:val="52"/>
                <w:lang w:val="fr-CH"/>
              </w:rPr>
              <w:t xml:space="preserve">Forum </w:t>
            </w:r>
            <w:proofErr w:type="spellStart"/>
            <w:r w:rsidR="0093453A">
              <w:rPr>
                <w:rFonts w:asciiTheme="minorHAnsi" w:hAnsiTheme="minorHAnsi"/>
                <w:sz w:val="52"/>
                <w:szCs w:val="52"/>
                <w:lang w:val="fr-CH"/>
              </w:rPr>
              <w:t>B</w:t>
            </w:r>
            <w:r w:rsidR="008A6749">
              <w:rPr>
                <w:rFonts w:asciiTheme="minorHAnsi" w:hAnsiTheme="minorHAnsi"/>
                <w:sz w:val="52"/>
                <w:szCs w:val="52"/>
                <w:lang w:val="fr-CH"/>
              </w:rPr>
              <w:t>eeren</w:t>
            </w:r>
            <w:proofErr w:type="spellEnd"/>
            <w:r w:rsidRPr="008F2852">
              <w:rPr>
                <w:rFonts w:asciiTheme="minorHAnsi" w:hAnsiTheme="minorHAnsi"/>
                <w:sz w:val="52"/>
                <w:szCs w:val="52"/>
              </w:rPr>
              <w:fldChar w:fldCharType="end"/>
            </w:r>
            <w:r w:rsidR="00E9758B" w:rsidRPr="008F2852">
              <w:rPr>
                <w:rFonts w:asciiTheme="minorHAnsi" w:hAnsiTheme="minorHAnsi"/>
                <w:sz w:val="52"/>
                <w:szCs w:val="52"/>
                <w:lang w:val="fr-CH"/>
              </w:rPr>
              <w:t xml:space="preserve"> </w:t>
            </w:r>
          </w:p>
          <w:p w:rsidR="004B71F8" w:rsidRPr="008F2852" w:rsidRDefault="004B71F8" w:rsidP="004B71F8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4B71F8" w:rsidRPr="008F2852" w:rsidRDefault="008F2852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  <w:r w:rsidRPr="008F2852">
              <w:rPr>
                <w:rFonts w:asciiTheme="minorHAnsi" w:hAnsiTheme="minorHAnsi"/>
                <w:lang w:val="fr-CH"/>
              </w:rPr>
              <w:t>Auteurs</w:t>
            </w:r>
            <w:r w:rsidR="00624CE9" w:rsidRPr="008F2852">
              <w:rPr>
                <w:rFonts w:asciiTheme="minorHAnsi" w:hAnsiTheme="minorHAnsi"/>
                <w:lang w:val="fr-CH"/>
              </w:rPr>
              <w:t>:</w:t>
            </w:r>
            <w:r w:rsidR="00EE62F5" w:rsidRPr="008F2852">
              <w:rPr>
                <w:rFonts w:asciiTheme="minorHAnsi" w:hAnsiTheme="minorHAnsi"/>
                <w:lang w:val="fr-CH"/>
              </w:rPr>
              <w:t xml:space="preserve"> </w:t>
            </w:r>
            <w:r w:rsidRPr="008F2852">
              <w:rPr>
                <w:rFonts w:asciiTheme="minorHAnsi" w:hAnsiTheme="minorHAnsi"/>
                <w:lang w:val="fr-CH"/>
              </w:rPr>
              <w:t>C. Baroffio</w:t>
            </w:r>
            <w:r w:rsidR="00687BA1" w:rsidRPr="008F2852">
              <w:rPr>
                <w:rFonts w:asciiTheme="minorHAnsi" w:hAnsiTheme="minorHAnsi"/>
                <w:lang w:val="fr-CH"/>
              </w:rPr>
              <w:t xml:space="preserve"> </w:t>
            </w:r>
            <w:r w:rsidR="00EE62F5" w:rsidRPr="008F2852">
              <w:rPr>
                <w:rFonts w:asciiTheme="minorHAnsi" w:hAnsiTheme="minorHAnsi"/>
                <w:lang w:val="fr-CH"/>
              </w:rPr>
              <w:t xml:space="preserve"> </w:t>
            </w:r>
          </w:p>
          <w:p w:rsidR="00E651BC" w:rsidRPr="008F2852" w:rsidRDefault="00E651BC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E651BC" w:rsidRPr="008F2852" w:rsidRDefault="00E651BC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8D364D" w:rsidRPr="008F2852" w:rsidRDefault="008D364D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E651BC" w:rsidRPr="008F2852" w:rsidRDefault="00E651BC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E651BC" w:rsidRPr="008F2852" w:rsidRDefault="007772AC" w:rsidP="00290A8A">
            <w:pPr>
              <w:pStyle w:val="A-Lauftext"/>
              <w:rPr>
                <w:rFonts w:asciiTheme="minorHAnsi" w:hAnsiTheme="minorHAnsi"/>
                <w:lang w:val="fr-CH"/>
              </w:rPr>
            </w:pPr>
            <w:r w:rsidRPr="008F2852">
              <w:rPr>
                <w:rFonts w:asciiTheme="minorHAnsi" w:hAnsiTheme="minorHAnsi"/>
                <w:lang w:val="de-DE"/>
              </w:rPr>
              <w:fldChar w:fldCharType="begin"/>
            </w:r>
            <w:r w:rsidRPr="008F2852">
              <w:rPr>
                <w:rFonts w:asciiTheme="minorHAnsi" w:hAnsiTheme="minorHAnsi"/>
                <w:lang w:val="fr-CH"/>
              </w:rPr>
              <w:instrText xml:space="preserve"> DOCVARIABLE 15_VersionMonat_x \* MERGEFORMAT </w:instrText>
            </w:r>
            <w:r w:rsidRPr="008F2852">
              <w:rPr>
                <w:rFonts w:asciiTheme="minorHAnsi" w:hAnsiTheme="minorHAnsi"/>
                <w:lang w:val="de-DE"/>
              </w:rPr>
              <w:fldChar w:fldCharType="separate"/>
            </w:r>
            <w:r w:rsidR="008F2852" w:rsidRPr="008F2852">
              <w:rPr>
                <w:rFonts w:asciiTheme="minorHAnsi" w:hAnsiTheme="minorHAnsi"/>
                <w:lang w:val="fr-CH"/>
              </w:rPr>
              <w:t>​</w:t>
            </w:r>
            <w:r w:rsidRPr="008F2852">
              <w:rPr>
                <w:rFonts w:asciiTheme="minorHAnsi" w:hAnsiTheme="minorHAnsi"/>
                <w:lang w:val="de-DE"/>
              </w:rPr>
              <w:fldChar w:fldCharType="end"/>
            </w:r>
            <w:r w:rsidRPr="008F2852">
              <w:rPr>
                <w:rFonts w:asciiTheme="minorHAnsi" w:hAnsiTheme="minorHAnsi"/>
                <w:lang w:val="fr-CH"/>
              </w:rPr>
              <w:t xml:space="preserve"> </w:t>
            </w:r>
            <w:r w:rsidR="008F2852" w:rsidRPr="008F2852">
              <w:rPr>
                <w:rFonts w:asciiTheme="minorHAnsi" w:hAnsiTheme="minorHAnsi"/>
                <w:sz w:val="32"/>
                <w:szCs w:val="32"/>
                <w:lang w:val="fr-CH"/>
              </w:rPr>
              <w:t xml:space="preserve">Septembre </w:t>
            </w:r>
            <w:r w:rsidR="00C108B2">
              <w:rPr>
                <w:rFonts w:asciiTheme="minorHAnsi" w:hAnsiTheme="minorHAnsi"/>
                <w:sz w:val="32"/>
                <w:szCs w:val="32"/>
                <w:lang w:val="fr-CH"/>
              </w:rPr>
              <w:t>2017</w:t>
            </w:r>
            <w:r w:rsidRPr="008F2852">
              <w:rPr>
                <w:rFonts w:asciiTheme="minorHAnsi" w:hAnsiTheme="minorHAnsi"/>
                <w:sz w:val="32"/>
                <w:szCs w:val="32"/>
                <w:lang w:val="fr-CH"/>
              </w:rPr>
              <w:t xml:space="preserve"> </w:t>
            </w:r>
          </w:p>
        </w:tc>
      </w:tr>
    </w:tbl>
    <w:p w:rsidR="008F2852" w:rsidRPr="008F2852" w:rsidRDefault="008F2852" w:rsidP="008F2852">
      <w:pPr>
        <w:pStyle w:val="A-Lauftext"/>
        <w:rPr>
          <w:rFonts w:asciiTheme="minorHAnsi" w:hAnsiTheme="minorHAnsi"/>
          <w:b/>
          <w:bCs/>
          <w:color w:val="A01E32"/>
          <w:sz w:val="36"/>
          <w:lang w:val="fr-CH"/>
        </w:rPr>
      </w:pPr>
    </w:p>
    <w:p w:rsidR="008A6749" w:rsidRPr="009F0BC1" w:rsidRDefault="008A6749" w:rsidP="008A6749">
      <w:pPr>
        <w:pStyle w:val="A-Lauftext"/>
        <w:rPr>
          <w:rFonts w:asciiTheme="minorHAnsi" w:hAnsiTheme="minorHAnsi"/>
          <w:b/>
          <w:bCs/>
          <w:color w:val="A01E32"/>
          <w:sz w:val="36"/>
        </w:rPr>
      </w:pPr>
      <w:r w:rsidRPr="009F0BC1">
        <w:rPr>
          <w:rFonts w:asciiTheme="minorHAnsi" w:hAnsiTheme="minorHAnsi"/>
          <w:b/>
          <w:bCs/>
          <w:color w:val="A01E32"/>
          <w:sz w:val="36"/>
        </w:rPr>
        <w:t>Projektidee für 20</w:t>
      </w:r>
      <w:r>
        <w:rPr>
          <w:rFonts w:asciiTheme="minorHAnsi" w:hAnsiTheme="minorHAnsi"/>
          <w:b/>
          <w:bCs/>
          <w:color w:val="A01E32"/>
          <w:sz w:val="36"/>
        </w:rPr>
        <w:t>1</w:t>
      </w:r>
      <w:r>
        <w:rPr>
          <w:rFonts w:asciiTheme="minorHAnsi" w:hAnsiTheme="minorHAnsi"/>
          <w:b/>
          <w:bCs/>
          <w:color w:val="A01E32"/>
          <w:sz w:val="36"/>
        </w:rPr>
        <w:t>8</w:t>
      </w:r>
    </w:p>
    <w:p w:rsidR="008A6749" w:rsidRDefault="008A6749" w:rsidP="008A6749">
      <w:pPr>
        <w:pStyle w:val="A-Lauftext"/>
        <w:rPr>
          <w:rFonts w:asciiTheme="minorHAnsi" w:hAnsiTheme="minorHAnsi"/>
          <w:b/>
          <w:bCs/>
          <w:color w:val="A01E32"/>
          <w:sz w:val="36"/>
          <w:lang w:val="fr-CH"/>
        </w:rPr>
      </w:pPr>
    </w:p>
    <w:p w:rsidR="008A6749" w:rsidRPr="009F0BC1" w:rsidRDefault="008A6749" w:rsidP="008A6749">
      <w:pPr>
        <w:rPr>
          <w:rFonts w:asciiTheme="minorHAnsi" w:hAnsiTheme="minorHAnsi" w:cs="Arial"/>
          <w:b/>
          <w:u w:val="single"/>
        </w:rPr>
      </w:pPr>
      <w:r w:rsidRPr="009F0BC1">
        <w:rPr>
          <w:rFonts w:asciiTheme="minorHAnsi" w:hAnsiTheme="minorHAnsi" w:cs="Arial"/>
          <w:b/>
          <w:u w:val="single"/>
        </w:rPr>
        <w:t xml:space="preserve">Bitte formulieren Sie den Titel Ihrer Projektidee: </w:t>
      </w:r>
    </w:p>
    <w:p w:rsidR="008A6749" w:rsidRPr="009F0BC1" w:rsidRDefault="008A6749" w:rsidP="008A6749">
      <w:pPr>
        <w:rPr>
          <w:rFonts w:asciiTheme="minorHAnsi" w:hAnsiTheme="minorHAnsi" w:cs="Arial"/>
        </w:rPr>
      </w:pPr>
    </w:p>
    <w:p w:rsidR="008A6749" w:rsidRPr="009F0BC1" w:rsidRDefault="008A6749" w:rsidP="008A6749">
      <w:pPr>
        <w:rPr>
          <w:rFonts w:asciiTheme="minorHAnsi" w:hAnsiTheme="minorHAnsi" w:cs="Arial"/>
        </w:rPr>
      </w:pPr>
    </w:p>
    <w:p w:rsidR="008A6749" w:rsidRPr="009F0BC1" w:rsidRDefault="008A6749" w:rsidP="008A6749">
      <w:pPr>
        <w:rPr>
          <w:rFonts w:asciiTheme="minorHAnsi" w:hAnsiTheme="minorHAnsi" w:cs="Arial"/>
        </w:rPr>
      </w:pPr>
    </w:p>
    <w:p w:rsidR="008A6749" w:rsidRPr="009F0BC1" w:rsidRDefault="008A6749" w:rsidP="008A6749">
      <w:pPr>
        <w:rPr>
          <w:rFonts w:asciiTheme="minorHAnsi" w:hAnsiTheme="minorHAnsi" w:cs="Arial"/>
        </w:rPr>
      </w:pPr>
    </w:p>
    <w:p w:rsidR="008A6749" w:rsidRPr="009F0BC1" w:rsidRDefault="008A6749" w:rsidP="008A6749">
      <w:pPr>
        <w:rPr>
          <w:rFonts w:asciiTheme="minorHAnsi" w:hAnsiTheme="minorHAnsi" w:cs="Arial"/>
        </w:rPr>
      </w:pPr>
    </w:p>
    <w:p w:rsidR="008A6749" w:rsidRPr="009F0BC1" w:rsidRDefault="008A6749" w:rsidP="008A6749">
      <w:pPr>
        <w:rPr>
          <w:rFonts w:asciiTheme="minorHAnsi" w:hAnsiTheme="minorHAnsi" w:cs="Arial"/>
        </w:rPr>
      </w:pPr>
      <w:r w:rsidRPr="009F0BC1">
        <w:rPr>
          <w:rFonts w:asciiTheme="minorHAnsi" w:hAnsiTheme="minorHAnsi" w:cs="Arial"/>
        </w:rPr>
        <w:t>Stichworte zum Projektinhalt (fakultativ):</w:t>
      </w:r>
    </w:p>
    <w:p w:rsidR="008A6749" w:rsidRPr="009F0BC1" w:rsidRDefault="008A6749" w:rsidP="008A6749">
      <w:pPr>
        <w:rPr>
          <w:rFonts w:asciiTheme="minorHAnsi" w:hAnsiTheme="minorHAnsi" w:cs="Arial"/>
        </w:rPr>
      </w:pPr>
    </w:p>
    <w:p w:rsidR="008A6749" w:rsidRPr="009F0BC1" w:rsidRDefault="008A6749" w:rsidP="008A6749">
      <w:pPr>
        <w:rPr>
          <w:rFonts w:asciiTheme="minorHAnsi" w:hAnsiTheme="minorHAnsi" w:cs="Arial"/>
        </w:rPr>
      </w:pP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  <w:r w:rsidRPr="009F0BC1">
        <w:rPr>
          <w:rFonts w:asciiTheme="minorHAnsi" w:hAnsiTheme="minorHAnsi" w:cs="Arial"/>
          <w:b/>
          <w:bCs/>
        </w:rPr>
        <w:t>Projektidee eingereicht von:</w:t>
      </w: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</w:p>
    <w:p w:rsidR="008A6749" w:rsidRDefault="008A6749" w:rsidP="008A6749">
      <w:pPr>
        <w:pStyle w:val="En-tte"/>
        <w:rPr>
          <w:rFonts w:asciiTheme="minorHAnsi" w:hAnsiTheme="minorHAnsi" w:cs="Arial"/>
          <w:b/>
          <w:bCs/>
        </w:rPr>
      </w:pPr>
      <w:r w:rsidRPr="009F0BC1">
        <w:rPr>
          <w:rFonts w:asciiTheme="minorHAnsi" w:hAnsiTheme="minorHAnsi" w:cs="Arial"/>
          <w:b/>
          <w:bCs/>
        </w:rPr>
        <w:t>Name:</w:t>
      </w:r>
      <w:r>
        <w:rPr>
          <w:rFonts w:asciiTheme="minorHAnsi" w:hAnsiTheme="minorHAnsi" w:cs="Arial"/>
          <w:b/>
          <w:bCs/>
        </w:rPr>
        <w:tab/>
      </w:r>
      <w:r w:rsidRPr="009F0BC1">
        <w:rPr>
          <w:rFonts w:asciiTheme="minorHAnsi" w:hAnsiTheme="minorHAnsi" w:cs="Arial"/>
          <w:b/>
          <w:bCs/>
        </w:rPr>
        <w:t xml:space="preserve">Vorname: </w:t>
      </w:r>
    </w:p>
    <w:p w:rsidR="008A6749" w:rsidRDefault="008A6749" w:rsidP="008A6749">
      <w:pPr>
        <w:pStyle w:val="En-tte"/>
        <w:rPr>
          <w:rFonts w:asciiTheme="minorHAnsi" w:hAnsiTheme="minorHAnsi" w:cs="Arial"/>
          <w:b/>
          <w:bCs/>
        </w:rPr>
      </w:pPr>
    </w:p>
    <w:p w:rsidR="008A6749" w:rsidRPr="0064476D" w:rsidRDefault="008A6749" w:rsidP="008A6749">
      <w:pPr>
        <w:pStyle w:val="En-tte"/>
        <w:rPr>
          <w:rFonts w:asciiTheme="minorHAnsi" w:hAnsiTheme="minorHAnsi" w:cs="Arial"/>
          <w:b/>
          <w:bCs/>
        </w:rPr>
      </w:pPr>
      <w:r w:rsidRPr="009F0BC1">
        <w:rPr>
          <w:rFonts w:asciiTheme="minorHAnsi" w:hAnsiTheme="minorHAnsi" w:cs="Arial"/>
          <w:b/>
          <w:bCs/>
        </w:rPr>
        <w:t xml:space="preserve">Adresse: </w:t>
      </w:r>
    </w:p>
    <w:p w:rsidR="008A6749" w:rsidRPr="0064476D" w:rsidRDefault="008A6749" w:rsidP="008A6749">
      <w:pPr>
        <w:pStyle w:val="En-tte"/>
        <w:rPr>
          <w:rFonts w:asciiTheme="minorHAnsi" w:hAnsiTheme="minorHAnsi" w:cs="Arial"/>
          <w:b/>
          <w:bCs/>
        </w:rPr>
      </w:pPr>
    </w:p>
    <w:p w:rsidR="008A6749" w:rsidRPr="0064476D" w:rsidRDefault="008A6749" w:rsidP="008A6749">
      <w:pPr>
        <w:pStyle w:val="En-tte"/>
        <w:rPr>
          <w:rFonts w:asciiTheme="minorHAnsi" w:hAnsiTheme="minorHAnsi" w:cs="Arial"/>
          <w:b/>
          <w:bCs/>
        </w:rPr>
      </w:pPr>
      <w:r w:rsidRPr="0064476D">
        <w:rPr>
          <w:rFonts w:asciiTheme="minorHAnsi" w:hAnsiTheme="minorHAnsi" w:cs="Arial"/>
          <w:b/>
          <w:bCs/>
        </w:rPr>
        <w:t xml:space="preserve">PLZ/Ort: </w:t>
      </w:r>
    </w:p>
    <w:p w:rsidR="008A6749" w:rsidRPr="0064476D" w:rsidRDefault="008A6749" w:rsidP="008A6749">
      <w:pPr>
        <w:pStyle w:val="En-tte"/>
        <w:rPr>
          <w:rFonts w:asciiTheme="minorHAnsi" w:hAnsiTheme="minorHAnsi" w:cs="Arial"/>
          <w:b/>
          <w:bCs/>
        </w:rPr>
      </w:pP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  <w:r w:rsidRPr="009F0BC1">
        <w:rPr>
          <w:rFonts w:asciiTheme="minorHAnsi" w:hAnsiTheme="minorHAnsi" w:cs="Arial"/>
          <w:b/>
          <w:bCs/>
        </w:rPr>
        <w:t>Telefon:</w:t>
      </w:r>
      <w:r>
        <w:rPr>
          <w:rFonts w:asciiTheme="minorHAnsi" w:hAnsiTheme="minorHAnsi" w:cs="Arial"/>
          <w:b/>
          <w:bCs/>
        </w:rPr>
        <w:tab/>
      </w:r>
      <w:r w:rsidRPr="009F0BC1">
        <w:rPr>
          <w:rFonts w:asciiTheme="minorHAnsi" w:hAnsiTheme="minorHAnsi" w:cs="Arial"/>
          <w:b/>
          <w:bCs/>
        </w:rPr>
        <w:t>Fax:</w:t>
      </w: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  <w:proofErr w:type="spellStart"/>
      <w:r w:rsidRPr="009F0BC1">
        <w:rPr>
          <w:rFonts w:asciiTheme="minorHAnsi" w:hAnsiTheme="minorHAnsi" w:cs="Arial"/>
          <w:b/>
          <w:bCs/>
        </w:rPr>
        <w:t>e-mail</w:t>
      </w:r>
      <w:proofErr w:type="spellEnd"/>
      <w:r w:rsidRPr="009F0BC1">
        <w:rPr>
          <w:rFonts w:asciiTheme="minorHAnsi" w:hAnsiTheme="minorHAnsi" w:cs="Arial"/>
          <w:b/>
          <w:bCs/>
        </w:rPr>
        <w:t xml:space="preserve">: </w:t>
      </w: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</w:p>
    <w:p w:rsidR="008A6749" w:rsidRPr="009F0BC1" w:rsidRDefault="008A6749" w:rsidP="008A6749">
      <w:pPr>
        <w:pStyle w:val="En-tte"/>
        <w:rPr>
          <w:rFonts w:asciiTheme="minorHAnsi" w:hAnsiTheme="minorHAnsi" w:cs="Arial"/>
          <w:b/>
          <w:bCs/>
        </w:rPr>
      </w:pPr>
      <w:r w:rsidRPr="009F0BC1">
        <w:rPr>
          <w:rFonts w:asciiTheme="minorHAnsi" w:hAnsiTheme="minorHAnsi" w:cs="Arial"/>
          <w:b/>
          <w:bCs/>
        </w:rPr>
        <w:t>Bitte senden Sie das ausgefüllte Formular bis 30 September an folgende Adresse:</w:t>
      </w:r>
    </w:p>
    <w:p w:rsidR="008A6749" w:rsidRPr="00257BA4" w:rsidRDefault="008A6749" w:rsidP="008A6749">
      <w:pPr>
        <w:pStyle w:val="En-tte"/>
        <w:rPr>
          <w:rFonts w:asciiTheme="minorHAnsi" w:hAnsiTheme="minorHAnsi" w:cs="Arial"/>
          <w:sz w:val="16"/>
        </w:rPr>
      </w:pPr>
      <w:r w:rsidRPr="00257BA4">
        <w:rPr>
          <w:rFonts w:asciiTheme="minorHAnsi" w:hAnsiTheme="minorHAnsi" w:cs="Arial"/>
          <w:sz w:val="16"/>
        </w:rPr>
        <w:t>Forum Beeren</w:t>
      </w:r>
    </w:p>
    <w:p w:rsidR="008A6749" w:rsidRPr="00257BA4" w:rsidRDefault="008A6749" w:rsidP="008A6749">
      <w:pPr>
        <w:rPr>
          <w:rFonts w:asciiTheme="minorHAnsi" w:hAnsiTheme="minorHAnsi" w:cs="Arial"/>
          <w:sz w:val="16"/>
        </w:rPr>
      </w:pPr>
      <w:proofErr w:type="spellStart"/>
      <w:r w:rsidRPr="00257BA4">
        <w:rPr>
          <w:rFonts w:asciiTheme="minorHAnsi" w:hAnsiTheme="minorHAnsi" w:cs="Arial"/>
          <w:sz w:val="16"/>
        </w:rPr>
        <w:t>Baarerstr</w:t>
      </w:r>
      <w:proofErr w:type="spellEnd"/>
      <w:r w:rsidRPr="00257BA4">
        <w:rPr>
          <w:rFonts w:asciiTheme="minorHAnsi" w:hAnsiTheme="minorHAnsi" w:cs="Arial"/>
          <w:sz w:val="16"/>
        </w:rPr>
        <w:t>. 88</w:t>
      </w:r>
    </w:p>
    <w:p w:rsidR="008A6749" w:rsidRPr="009F0BC1" w:rsidRDefault="008A6749" w:rsidP="008A6749">
      <w:pPr>
        <w:pStyle w:val="En-tte"/>
        <w:spacing w:after="120"/>
        <w:rPr>
          <w:rFonts w:asciiTheme="minorHAnsi" w:hAnsiTheme="minorHAnsi" w:cs="Arial"/>
          <w:sz w:val="16"/>
        </w:rPr>
      </w:pPr>
      <w:r w:rsidRPr="009F0BC1">
        <w:rPr>
          <w:rFonts w:asciiTheme="minorHAnsi" w:hAnsiTheme="minorHAnsi" w:cs="Arial"/>
          <w:sz w:val="16"/>
        </w:rPr>
        <w:t xml:space="preserve">6300 </w:t>
      </w:r>
      <w:proofErr w:type="gramStart"/>
      <w:r w:rsidRPr="009F0BC1">
        <w:rPr>
          <w:rFonts w:asciiTheme="minorHAnsi" w:hAnsiTheme="minorHAnsi" w:cs="Arial"/>
          <w:sz w:val="16"/>
        </w:rPr>
        <w:t>Zug</w:t>
      </w:r>
      <w:proofErr w:type="gramEnd"/>
    </w:p>
    <w:p w:rsidR="008A6749" w:rsidRPr="009F0BC1" w:rsidRDefault="008A6749" w:rsidP="008A6749">
      <w:pPr>
        <w:pStyle w:val="En-tte"/>
        <w:rPr>
          <w:rFonts w:asciiTheme="minorHAnsi" w:hAnsiTheme="minorHAnsi" w:cs="Arial"/>
          <w:sz w:val="16"/>
        </w:rPr>
      </w:pPr>
      <w:r w:rsidRPr="009F0BC1">
        <w:rPr>
          <w:rFonts w:asciiTheme="minorHAnsi" w:hAnsiTheme="minorHAnsi" w:cs="Arial"/>
          <w:sz w:val="16"/>
        </w:rPr>
        <w:t>Tel. 079 696 81 21, Fax 041 728 68 00</w:t>
      </w:r>
    </w:p>
    <w:p w:rsidR="008A6749" w:rsidRPr="00C2324C" w:rsidRDefault="008A6749" w:rsidP="008A6749">
      <w:pPr>
        <w:rPr>
          <w:rFonts w:asciiTheme="minorHAnsi" w:hAnsiTheme="minorHAnsi" w:cs="Arial"/>
          <w:lang w:val="it-CH"/>
        </w:rPr>
      </w:pPr>
      <w:r w:rsidRPr="00C2324C">
        <w:rPr>
          <w:rFonts w:asciiTheme="minorHAnsi" w:hAnsiTheme="minorHAnsi" w:cs="Arial"/>
          <w:sz w:val="16"/>
          <w:lang w:val="it-CH"/>
        </w:rPr>
        <w:t>E-Mail:</w:t>
      </w:r>
      <w:r w:rsidRPr="00C2324C">
        <w:rPr>
          <w:rFonts w:asciiTheme="minorHAnsi" w:hAnsiTheme="minorHAnsi"/>
          <w:lang w:val="it-CH"/>
        </w:rPr>
        <w:t xml:space="preserve"> </w:t>
      </w:r>
      <w:r w:rsidRPr="00C2324C">
        <w:rPr>
          <w:rFonts w:asciiTheme="minorHAnsi" w:hAnsiTheme="minorHAnsi" w:cs="Arial"/>
          <w:sz w:val="16"/>
          <w:lang w:val="it-CH"/>
        </w:rPr>
        <w:t>ralph.gilg@swissfruit.ch</w:t>
      </w:r>
    </w:p>
    <w:p w:rsidR="008A6749" w:rsidRPr="00C2324C" w:rsidRDefault="008A6749" w:rsidP="008A6749">
      <w:pPr>
        <w:rPr>
          <w:rFonts w:asciiTheme="minorHAnsi" w:hAnsiTheme="minorHAnsi" w:cs="Arial"/>
          <w:lang w:val="it-CH"/>
        </w:rPr>
      </w:pPr>
    </w:p>
    <w:p w:rsidR="008A6749" w:rsidRPr="0064476D" w:rsidRDefault="008A6749" w:rsidP="008A6749">
      <w:pPr>
        <w:pStyle w:val="En-tte"/>
        <w:spacing w:after="120"/>
        <w:rPr>
          <w:rFonts w:asciiTheme="minorHAnsi" w:hAnsiTheme="minorHAnsi" w:cs="Arial"/>
        </w:rPr>
      </w:pPr>
      <w:r w:rsidRPr="0064476D">
        <w:rPr>
          <w:rFonts w:asciiTheme="minorHAnsi" w:hAnsiTheme="minorHAnsi" w:cs="Arial"/>
        </w:rPr>
        <w:t xml:space="preserve">Für </w:t>
      </w:r>
      <w:proofErr w:type="spellStart"/>
      <w:r w:rsidRPr="0064476D">
        <w:rPr>
          <w:rFonts w:asciiTheme="minorHAnsi" w:hAnsiTheme="minorHAnsi" w:cs="Arial"/>
        </w:rPr>
        <w:t>Auskunfte</w:t>
      </w:r>
      <w:proofErr w:type="spellEnd"/>
      <w:r w:rsidRPr="0064476D">
        <w:rPr>
          <w:rFonts w:asciiTheme="minorHAnsi" w:hAnsiTheme="minorHAnsi" w:cs="Arial"/>
        </w:rPr>
        <w:t xml:space="preserve">, bitte melden </w:t>
      </w:r>
      <w:proofErr w:type="gramStart"/>
      <w:r w:rsidRPr="0064476D">
        <w:rPr>
          <w:rFonts w:asciiTheme="minorHAnsi" w:hAnsiTheme="minorHAnsi" w:cs="Arial"/>
        </w:rPr>
        <w:t>an :</w:t>
      </w:r>
      <w:proofErr w:type="gramEnd"/>
    </w:p>
    <w:p w:rsidR="008A6749" w:rsidRPr="0093453A" w:rsidRDefault="008A6749" w:rsidP="008A6749">
      <w:pPr>
        <w:rPr>
          <w:rFonts w:asciiTheme="minorHAnsi" w:hAnsiTheme="minorHAnsi" w:cs="Arial"/>
          <w:lang w:val="en-GB"/>
        </w:rPr>
      </w:pPr>
      <w:r w:rsidRPr="0093453A">
        <w:rPr>
          <w:rFonts w:asciiTheme="minorHAnsi" w:hAnsiTheme="minorHAnsi" w:cs="Arial"/>
          <w:lang w:val="en-GB"/>
        </w:rPr>
        <w:t xml:space="preserve">Catherine Baroffio, </w:t>
      </w:r>
      <w:r w:rsidRPr="0093453A">
        <w:rPr>
          <w:rFonts w:asciiTheme="minorHAnsi" w:hAnsiTheme="minorHAnsi" w:cs="Arial"/>
          <w:lang w:val="en-GB"/>
        </w:rPr>
        <w:tab/>
      </w:r>
      <w:hyperlink r:id="rId8" w:history="1">
        <w:r w:rsidRPr="0093453A">
          <w:rPr>
            <w:rStyle w:val="Lienhypertexte"/>
            <w:rFonts w:asciiTheme="minorHAnsi" w:hAnsiTheme="minorHAnsi" w:cs="Arial"/>
            <w:lang w:val="en-GB"/>
          </w:rPr>
          <w:t>catherine.baroffio@agroscope.admin.ch</w:t>
        </w:r>
      </w:hyperlink>
      <w:r w:rsidRPr="0093453A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>Tel. 058 481</w:t>
      </w:r>
      <w:r w:rsidRPr="0093453A">
        <w:rPr>
          <w:rFonts w:asciiTheme="minorHAnsi" w:hAnsiTheme="minorHAnsi" w:cs="Arial"/>
          <w:lang w:val="en-GB"/>
        </w:rPr>
        <w:t xml:space="preserve"> 35 18</w:t>
      </w:r>
    </w:p>
    <w:p w:rsidR="008A6749" w:rsidRPr="0093453A" w:rsidRDefault="008A6749" w:rsidP="008A6749">
      <w:pPr>
        <w:rPr>
          <w:rFonts w:asciiTheme="minorHAnsi" w:hAnsiTheme="minorHAnsi" w:cs="Arial"/>
          <w:lang w:val="fr-CH"/>
        </w:rPr>
      </w:pPr>
      <w:r w:rsidRPr="0093453A">
        <w:rPr>
          <w:rFonts w:asciiTheme="minorHAnsi" w:hAnsiTheme="minorHAnsi" w:cs="Arial"/>
          <w:lang w:val="fr-CH"/>
        </w:rPr>
        <w:t xml:space="preserve">André Ançay, </w:t>
      </w:r>
      <w:r w:rsidRPr="0093453A">
        <w:rPr>
          <w:rFonts w:asciiTheme="minorHAnsi" w:hAnsiTheme="minorHAnsi" w:cs="Arial"/>
          <w:lang w:val="fr-CH"/>
        </w:rPr>
        <w:tab/>
      </w:r>
      <w:r w:rsidRPr="0093453A">
        <w:rPr>
          <w:rFonts w:asciiTheme="minorHAnsi" w:hAnsiTheme="minorHAnsi" w:cs="Arial"/>
          <w:lang w:val="fr-CH"/>
        </w:rPr>
        <w:tab/>
      </w:r>
      <w:r w:rsidRPr="0093453A">
        <w:rPr>
          <w:rStyle w:val="Lienhypertexte"/>
          <w:rFonts w:asciiTheme="minorHAnsi" w:hAnsiTheme="minorHAnsi"/>
          <w:lang w:val="fr-CH"/>
        </w:rPr>
        <w:t>andre.ancay@agroscope.admin.ch</w:t>
      </w:r>
      <w:r>
        <w:rPr>
          <w:rFonts w:asciiTheme="minorHAnsi" w:hAnsiTheme="minorHAnsi" w:cs="Arial"/>
          <w:lang w:val="fr-CH"/>
        </w:rPr>
        <w:t xml:space="preserve"> </w:t>
      </w:r>
      <w:r>
        <w:rPr>
          <w:rFonts w:asciiTheme="minorHAnsi" w:hAnsiTheme="minorHAnsi" w:cs="Arial"/>
          <w:lang w:val="fr-CH"/>
        </w:rPr>
        <w:tab/>
      </w:r>
      <w:r>
        <w:rPr>
          <w:rFonts w:asciiTheme="minorHAnsi" w:hAnsiTheme="minorHAnsi" w:cs="Arial"/>
          <w:lang w:val="fr-CH"/>
        </w:rPr>
        <w:tab/>
        <w:t xml:space="preserve">Tel. </w:t>
      </w:r>
      <w:r w:rsidRPr="0093453A">
        <w:rPr>
          <w:rFonts w:asciiTheme="minorHAnsi" w:hAnsiTheme="minorHAnsi" w:cs="Arial"/>
          <w:lang w:val="fr-CH"/>
        </w:rPr>
        <w:t>058 481 35 50</w:t>
      </w:r>
    </w:p>
    <w:p w:rsidR="008A6749" w:rsidRDefault="008A6749" w:rsidP="008A6749">
      <w:pPr>
        <w:rPr>
          <w:rFonts w:asciiTheme="minorHAnsi" w:hAnsiTheme="minorHAnsi" w:cs="Arial"/>
          <w:lang w:val="fr-CH"/>
        </w:rPr>
      </w:pPr>
    </w:p>
    <w:p w:rsidR="008A6749" w:rsidRPr="006A055E" w:rsidRDefault="008A6749" w:rsidP="008A6749">
      <w:pPr>
        <w:rPr>
          <w:rFonts w:asciiTheme="minorHAnsi" w:hAnsiTheme="minorHAnsi" w:cs="Arial"/>
          <w:lang w:val="fr-CH"/>
        </w:rPr>
      </w:pPr>
      <w:bookmarkStart w:id="0" w:name="_GoBack"/>
      <w:bookmarkEnd w:id="0"/>
    </w:p>
    <w:p w:rsidR="008F2852" w:rsidRDefault="008A6749" w:rsidP="008F2852">
      <w:pPr>
        <w:rPr>
          <w:rFonts w:asciiTheme="minorHAnsi" w:hAnsiTheme="minorHAnsi" w:cs="Arial"/>
          <w:lang w:val="fr-CH"/>
        </w:rPr>
      </w:pPr>
      <w:r w:rsidRPr="008A6749">
        <w:rPr>
          <w:rFonts w:asciiTheme="minorHAnsi" w:hAnsiTheme="minorHAnsi" w:cs="Arial"/>
          <w:b/>
          <w:bCs/>
        </w:rPr>
        <w:t xml:space="preserve">Vielen </w:t>
      </w:r>
      <w:r>
        <w:rPr>
          <w:rFonts w:asciiTheme="minorHAnsi" w:hAnsiTheme="minorHAnsi" w:cs="Arial"/>
          <w:b/>
          <w:bCs/>
        </w:rPr>
        <w:t>Dank</w:t>
      </w:r>
    </w:p>
    <w:p w:rsidR="00150502" w:rsidRDefault="00150502" w:rsidP="00FD1506">
      <w:pPr>
        <w:rPr>
          <w:rFonts w:asciiTheme="minorHAnsi" w:hAnsiTheme="minorHAnsi" w:cs="Arial"/>
          <w:b/>
          <w:bCs/>
          <w:lang w:val="fr-CH"/>
        </w:rPr>
        <w:sectPr w:rsidR="00150502" w:rsidSect="00150502">
          <w:footerReference w:type="even" r:id="rId9"/>
          <w:headerReference w:type="first" r:id="rId10"/>
          <w:footerReference w:type="first" r:id="rId11"/>
          <w:type w:val="continuous"/>
          <w:pgSz w:w="11906" w:h="16838" w:code="9"/>
          <w:pgMar w:top="737" w:right="567" w:bottom="2552" w:left="1134" w:header="284" w:footer="735" w:gutter="0"/>
          <w:cols w:space="340"/>
          <w:titlePg/>
          <w:docGrid w:linePitch="360"/>
        </w:sectPr>
      </w:pPr>
    </w:p>
    <w:p w:rsidR="00150502" w:rsidRDefault="00150502" w:rsidP="00FD1506">
      <w:pPr>
        <w:rPr>
          <w:rFonts w:asciiTheme="minorHAnsi" w:hAnsiTheme="minorHAnsi" w:cs="Arial"/>
          <w:b/>
          <w:bCs/>
          <w:lang w:val="fr-CH"/>
        </w:rPr>
      </w:pPr>
    </w:p>
    <w:sectPr w:rsidR="00150502" w:rsidSect="00150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37" w:right="567" w:bottom="2552" w:left="1134" w:header="284" w:footer="735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DF" w:rsidRDefault="005858DF" w:rsidP="00FF0052">
      <w:pPr>
        <w:spacing w:line="240" w:lineRule="auto"/>
      </w:pPr>
      <w:r>
        <w:separator/>
      </w:r>
    </w:p>
  </w:endnote>
  <w:endnote w:type="continuationSeparator" w:id="0">
    <w:p w:rsidR="005858DF" w:rsidRDefault="005858DF" w:rsidP="00FF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DA001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60B3B" w:rsidTr="00560B3B">
      <w:trPr>
        <w:trHeight w:hRule="exact" w:val="312"/>
      </w:trPr>
      <w:tc>
        <w:tcPr>
          <w:tcW w:w="567" w:type="dxa"/>
          <w:tcBorders>
            <w:top w:val="single" w:sz="4" w:space="0" w:color="DA001E"/>
          </w:tcBorders>
          <w:shd w:val="clear" w:color="auto" w:fill="DA001E"/>
          <w:vAlign w:val="center"/>
        </w:tcPr>
        <w:p w:rsidR="00560B3B" w:rsidRDefault="00560B3B" w:rsidP="00560B3B">
          <w:pPr>
            <w:jc w:val="center"/>
            <w:rPr>
              <w:rStyle w:val="A-Weiss"/>
            </w:rPr>
          </w:pPr>
          <w:r>
            <w:rPr>
              <w:rStyle w:val="A-Weiss"/>
            </w:rPr>
            <w:fldChar w:fldCharType="begin"/>
          </w:r>
          <w:r>
            <w:rPr>
              <w:rStyle w:val="A-Weiss"/>
            </w:rPr>
            <w:instrText xml:space="preserve"> PAGE   \* MERGEFORMAT </w:instrText>
          </w:r>
          <w:r>
            <w:rPr>
              <w:rStyle w:val="A-Weiss"/>
            </w:rPr>
            <w:fldChar w:fldCharType="separate"/>
          </w:r>
          <w:r w:rsidR="008A6749">
            <w:rPr>
              <w:rStyle w:val="A-Weiss"/>
              <w:noProof/>
            </w:rPr>
            <w:t>2</w:t>
          </w:r>
          <w:r>
            <w:rPr>
              <w:rStyle w:val="A-Weiss"/>
            </w:rPr>
            <w:fldChar w:fldCharType="end"/>
          </w:r>
        </w:p>
      </w:tc>
      <w:tc>
        <w:tcPr>
          <w:tcW w:w="9639" w:type="dxa"/>
          <w:shd w:val="clear" w:color="auto" w:fill="auto"/>
          <w:vAlign w:val="center"/>
        </w:tcPr>
        <w:p w:rsidR="00560B3B" w:rsidRDefault="00560B3B" w:rsidP="00560B3B">
          <w:pPr>
            <w:pStyle w:val="KopfFuss"/>
            <w:spacing w:before="0"/>
          </w:pPr>
        </w:p>
      </w:tc>
    </w:tr>
  </w:tbl>
  <w:p w:rsidR="007C79F6" w:rsidRPr="00390FD5" w:rsidRDefault="007C79F6">
    <w:pPr>
      <w:pStyle w:val="Pieddepage"/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9"/>
      <w:gridCol w:w="6850"/>
    </w:tblGrid>
    <w:tr w:rsidR="008F2852" w:rsidTr="00150502">
      <w:trPr>
        <w:trHeight w:val="8"/>
      </w:trPr>
      <w:tc>
        <w:tcPr>
          <w:tcW w:w="3359" w:type="dxa"/>
        </w:tcPr>
        <w:p w:rsidR="008F2852" w:rsidRDefault="008F2852" w:rsidP="00217D14">
          <w:pPr>
            <w:pStyle w:val="Pieddepage"/>
            <w:tabs>
              <w:tab w:val="left" w:pos="3544"/>
            </w:tabs>
            <w:spacing w:line="240" w:lineRule="auto"/>
          </w:pPr>
          <w:bookmarkStart w:id="2" w:name="Logo1"/>
          <w:bookmarkEnd w:id="2"/>
        </w:p>
      </w:tc>
      <w:tc>
        <w:tcPr>
          <w:tcW w:w="6850" w:type="dxa"/>
        </w:tcPr>
        <w:p w:rsidR="008F2852" w:rsidRDefault="00C108B2" w:rsidP="00217D14">
          <w:pPr>
            <w:pStyle w:val="Pieddepage"/>
            <w:tabs>
              <w:tab w:val="left" w:pos="3544"/>
            </w:tabs>
            <w:spacing w:line="240" w:lineRule="aut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1B5D9EBF" wp14:editId="719FB5CA">
                <wp:simplePos x="0" y="0"/>
                <wp:positionH relativeFrom="margin">
                  <wp:posOffset>-211455</wp:posOffset>
                </wp:positionH>
                <wp:positionV relativeFrom="margin">
                  <wp:posOffset>304165</wp:posOffset>
                </wp:positionV>
                <wp:extent cx="4140000" cy="496800"/>
                <wp:effectExtent l="0" t="0" r="0" b="0"/>
                <wp:wrapSquare wrapText="bothSides"/>
                <wp:docPr id="1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groscope_f_quer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B1DB4" w:rsidRDefault="000B1DB4" w:rsidP="00C108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DA001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60B3B" w:rsidRPr="00110CE4" w:rsidTr="00560B3B">
      <w:trPr>
        <w:trHeight w:hRule="exact" w:val="312"/>
      </w:trPr>
      <w:tc>
        <w:tcPr>
          <w:tcW w:w="567" w:type="dxa"/>
          <w:tcBorders>
            <w:top w:val="single" w:sz="4" w:space="0" w:color="DA001E"/>
          </w:tcBorders>
          <w:shd w:val="clear" w:color="auto" w:fill="DA001E"/>
          <w:vAlign w:val="center"/>
        </w:tcPr>
        <w:p w:rsidR="00560B3B" w:rsidRDefault="00560B3B" w:rsidP="00560B3B">
          <w:pPr>
            <w:jc w:val="center"/>
            <w:rPr>
              <w:rStyle w:val="A-Weiss"/>
            </w:rPr>
          </w:pPr>
          <w:r>
            <w:rPr>
              <w:rStyle w:val="A-Weiss"/>
            </w:rPr>
            <w:fldChar w:fldCharType="begin"/>
          </w:r>
          <w:r>
            <w:rPr>
              <w:rStyle w:val="A-Weiss"/>
            </w:rPr>
            <w:instrText xml:space="preserve"> PAGE   \* MERGEFORMAT </w:instrText>
          </w:r>
          <w:r>
            <w:rPr>
              <w:rStyle w:val="A-Weiss"/>
            </w:rPr>
            <w:fldChar w:fldCharType="separate"/>
          </w:r>
          <w:r w:rsidR="00150502">
            <w:rPr>
              <w:rStyle w:val="A-Weiss"/>
              <w:noProof/>
            </w:rPr>
            <w:t>2</w:t>
          </w:r>
          <w:r>
            <w:rPr>
              <w:rStyle w:val="A-Weiss"/>
            </w:rPr>
            <w:fldChar w:fldCharType="end"/>
          </w:r>
        </w:p>
      </w:tc>
      <w:tc>
        <w:tcPr>
          <w:tcW w:w="9639" w:type="dxa"/>
          <w:shd w:val="clear" w:color="auto" w:fill="auto"/>
          <w:vAlign w:val="center"/>
        </w:tcPr>
        <w:p w:rsidR="00560B3B" w:rsidRPr="00871E16" w:rsidRDefault="008F2852" w:rsidP="00560B3B">
          <w:pPr>
            <w:pStyle w:val="KopfFuss"/>
            <w:spacing w:before="0"/>
            <w:rPr>
              <w:sz w:val="18"/>
              <w:szCs w:val="18"/>
              <w:lang w:val="en-GB"/>
            </w:rPr>
          </w:pPr>
          <w:r>
            <w:rPr>
              <w:rStyle w:val="A-schwarz70"/>
              <w:color w:val="7C7C7C"/>
              <w:sz w:val="18"/>
              <w:szCs w:val="18"/>
              <w:lang w:val="fr-CH"/>
            </w:rPr>
            <w:t>Fiche technique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 |  </w:t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N°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 11_Nummer_x 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1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/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12_Jahr_x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2014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</w:p>
      </w:tc>
    </w:tr>
  </w:tbl>
  <w:p w:rsidR="00560B3B" w:rsidRPr="00871E16" w:rsidRDefault="00560B3B">
    <w:pPr>
      <w:pStyle w:val="Pieddepage"/>
      <w:rPr>
        <w:rFonts w:cs="Arial"/>
        <w:szCs w:val="18"/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DA001E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  <w:gridCol w:w="567"/>
    </w:tblGrid>
    <w:tr w:rsidR="003E15CC" w:rsidTr="003E15CC">
      <w:trPr>
        <w:trHeight w:hRule="exact" w:val="312"/>
      </w:trPr>
      <w:tc>
        <w:tcPr>
          <w:tcW w:w="9639" w:type="dxa"/>
          <w:shd w:val="clear" w:color="auto" w:fill="auto"/>
          <w:vAlign w:val="center"/>
        </w:tcPr>
        <w:p w:rsidR="003E15CC" w:rsidRPr="00871E16" w:rsidRDefault="008F2852" w:rsidP="00871E16">
          <w:pPr>
            <w:pStyle w:val="KopfFuss"/>
            <w:spacing w:before="0"/>
            <w:jc w:val="right"/>
            <w:rPr>
              <w:lang w:val="en-GB"/>
            </w:rPr>
          </w:pPr>
          <w:r>
            <w:rPr>
              <w:rStyle w:val="A-schwarz70"/>
              <w:color w:val="7C7C7C"/>
              <w:sz w:val="18"/>
              <w:szCs w:val="18"/>
              <w:lang w:val="fr-CH"/>
            </w:rPr>
            <w:t>Fiche technique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 |  </w:t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N°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 11_Nummer_x 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1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/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12_Jahr_x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2014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</w:p>
      </w:tc>
      <w:tc>
        <w:tcPr>
          <w:tcW w:w="567" w:type="dxa"/>
          <w:tcBorders>
            <w:top w:val="single" w:sz="4" w:space="0" w:color="DA001E"/>
          </w:tcBorders>
          <w:shd w:val="clear" w:color="auto" w:fill="DA001E"/>
          <w:vAlign w:val="center"/>
        </w:tcPr>
        <w:p w:rsidR="003E15CC" w:rsidRDefault="003E15CC" w:rsidP="00560B3B">
          <w:pPr>
            <w:spacing w:line="240" w:lineRule="auto"/>
            <w:ind w:left="113" w:right="113"/>
            <w:jc w:val="center"/>
            <w:rPr>
              <w:color w:val="FFFFFF"/>
              <w:sz w:val="20"/>
            </w:rPr>
          </w:pPr>
          <w:r>
            <w:rPr>
              <w:color w:val="FFFFFF"/>
              <w:sz w:val="20"/>
            </w:rPr>
            <w:fldChar w:fldCharType="begin"/>
          </w:r>
          <w:r>
            <w:rPr>
              <w:color w:val="FFFFFF"/>
              <w:sz w:val="20"/>
            </w:rPr>
            <w:instrText xml:space="preserve"> PAGE   \* MERGEFORMAT </w:instrText>
          </w:r>
          <w:r>
            <w:rPr>
              <w:color w:val="FFFFFF"/>
              <w:sz w:val="20"/>
            </w:rPr>
            <w:fldChar w:fldCharType="separate"/>
          </w:r>
          <w:r w:rsidR="00150502">
            <w:rPr>
              <w:noProof/>
              <w:color w:val="FFFFFF"/>
              <w:sz w:val="20"/>
            </w:rPr>
            <w:t>1</w:t>
          </w:r>
          <w:r>
            <w:rPr>
              <w:color w:val="FFFFFF"/>
              <w:sz w:val="20"/>
            </w:rPr>
            <w:fldChar w:fldCharType="end"/>
          </w:r>
        </w:p>
      </w:tc>
    </w:tr>
  </w:tbl>
  <w:p w:rsidR="003E15CC" w:rsidRDefault="003E15CC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0206" w:type="dxa"/>
      <w:tblBorders>
        <w:top w:val="single" w:sz="4" w:space="0" w:color="DA001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4C2D01" w:rsidTr="00C560FF">
      <w:trPr>
        <w:trHeight w:hRule="exact" w:val="312"/>
      </w:trPr>
      <w:tc>
        <w:tcPr>
          <w:tcW w:w="567" w:type="dxa"/>
          <w:shd w:val="clear" w:color="auto" w:fill="DA001E"/>
          <w:vAlign w:val="center"/>
        </w:tcPr>
        <w:p w:rsidR="004C2D01" w:rsidRDefault="004C2D01" w:rsidP="00C560FF">
          <w:pPr>
            <w:jc w:val="center"/>
            <w:rPr>
              <w:rStyle w:val="A-Weiss"/>
            </w:rPr>
          </w:pPr>
          <w:r>
            <w:rPr>
              <w:rStyle w:val="A-Weiss"/>
            </w:rPr>
            <w:fldChar w:fldCharType="begin"/>
          </w:r>
          <w:r>
            <w:rPr>
              <w:rStyle w:val="A-Weiss"/>
            </w:rPr>
            <w:instrText xml:space="preserve"> PAGE   \* MERGEFORMAT </w:instrText>
          </w:r>
          <w:r>
            <w:rPr>
              <w:rStyle w:val="A-Weiss"/>
            </w:rPr>
            <w:fldChar w:fldCharType="separate"/>
          </w:r>
          <w:r w:rsidR="008A6749">
            <w:rPr>
              <w:rStyle w:val="A-Weiss"/>
              <w:noProof/>
            </w:rPr>
            <w:t>2</w:t>
          </w:r>
          <w:r>
            <w:rPr>
              <w:rStyle w:val="A-Weiss"/>
            </w:rPr>
            <w:fldChar w:fldCharType="end"/>
          </w:r>
        </w:p>
      </w:tc>
      <w:tc>
        <w:tcPr>
          <w:tcW w:w="9639" w:type="dxa"/>
          <w:shd w:val="clear" w:color="auto" w:fill="auto"/>
          <w:vAlign w:val="center"/>
        </w:tcPr>
        <w:p w:rsidR="004C2D01" w:rsidRDefault="004C2D01" w:rsidP="00C560FF">
          <w:pPr>
            <w:pStyle w:val="KopfFuss"/>
          </w:pPr>
        </w:p>
      </w:tc>
    </w:tr>
  </w:tbl>
  <w:p w:rsidR="004C2D01" w:rsidRDefault="004C2D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DF" w:rsidRDefault="005858DF" w:rsidP="00FF0052">
      <w:pPr>
        <w:spacing w:line="240" w:lineRule="auto"/>
      </w:pPr>
      <w:r>
        <w:separator/>
      </w:r>
    </w:p>
  </w:footnote>
  <w:footnote w:type="continuationSeparator" w:id="0">
    <w:p w:rsidR="005858DF" w:rsidRDefault="005858DF" w:rsidP="00FF0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01" w:rsidRDefault="008F2852" w:rsidP="008F2852">
    <w:bookmarkStart w:id="1" w:name="Balken_A4_Hoch"/>
    <w:bookmarkEnd w:id="1"/>
    <w:r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49FCC35C" wp14:editId="00DF72FF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360000" cy="10692000"/>
          <wp:effectExtent l="0" t="0" r="2540" b="0"/>
          <wp:wrapNone/>
          <wp:docPr id="12" name="Grafik 3" descr="Q:\8_Agroscope-Share\6_Templates Erscheinungsbild_Identite visuelle\4_Logos\A_Balken_Claim\A_Balken_A4_hoch_f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8_Agroscope-Share\6_Templates Erscheinungsbild_Identite visuelle\4_Logos\A_Balken_Claim\A_Balken_A4_hoch_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01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1" locked="1" layoutInCell="1" allowOverlap="0" wp14:anchorId="174B5A8F" wp14:editId="40DDE316">
              <wp:simplePos x="0" y="0"/>
              <wp:positionH relativeFrom="page">
                <wp:posOffset>720090</wp:posOffset>
              </wp:positionH>
              <wp:positionV relativeFrom="page">
                <wp:posOffset>9145270</wp:posOffset>
              </wp:positionV>
              <wp:extent cx="6480000" cy="7200"/>
              <wp:effectExtent l="0" t="0" r="16510" b="31115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64146" id="Gerade Verbindung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20.1pt" to="566.9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" o:allowoverlap="f" strokecolor="red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C8" w:rsidRPr="00150502" w:rsidRDefault="002F4CC8" w:rsidP="00150502">
    <w:pPr>
      <w:pStyle w:val="En-tte"/>
      <w:rPr>
        <w:rStyle w:val="A-schwarz70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5"/>
    </w:tblGrid>
    <w:tr w:rsidR="00DF23E1" w:rsidRPr="00871E16" w:rsidTr="00482FFC">
      <w:trPr>
        <w:jc w:val="right"/>
      </w:trPr>
      <w:tc>
        <w:tcPr>
          <w:tcW w:w="10345" w:type="dxa"/>
        </w:tcPr>
        <w:p w:rsidR="00482FFC" w:rsidRPr="00DF23E1" w:rsidRDefault="00001A43" w:rsidP="00001A43">
          <w:pPr>
            <w:pStyle w:val="A-Kopf-Fusszeile"/>
            <w:jc w:val="right"/>
            <w:rPr>
              <w:rStyle w:val="A-schwarz70"/>
              <w:color w:val="7C7C7C"/>
              <w:szCs w:val="40"/>
              <w:lang w:val="fr-CH"/>
            </w:rPr>
          </w:pPr>
          <w:r w:rsidRPr="00482FFC">
            <w:rPr>
              <w:rStyle w:val="A-schwarz70"/>
              <w:color w:val="7C7C7C"/>
              <w:szCs w:val="40"/>
              <w:lang w:val="fr-CH"/>
            </w:rPr>
            <w:fldChar w:fldCharType="begin"/>
          </w:r>
          <w:r w:rsidRPr="00DF23E1">
            <w:rPr>
              <w:rStyle w:val="A-schwarz70"/>
              <w:color w:val="7C7C7C"/>
              <w:szCs w:val="40"/>
              <w:lang w:val="fr-CH"/>
            </w:rPr>
            <w:instrText xml:space="preserve"> DOCVARIABLE  01_PublikationTitel_x </w:instrText>
          </w:r>
          <w:r w:rsidRPr="00482FFC">
            <w:rPr>
              <w:rStyle w:val="A-schwarz70"/>
              <w:color w:val="7C7C7C"/>
              <w:szCs w:val="40"/>
              <w:lang w:val="fr-CH"/>
            </w:rPr>
            <w:fldChar w:fldCharType="separate"/>
          </w:r>
          <w:r w:rsidR="008F2852">
            <w:rPr>
              <w:rStyle w:val="A-schwarz70"/>
              <w:color w:val="7C7C7C"/>
              <w:szCs w:val="40"/>
              <w:lang w:val="fr-CH"/>
            </w:rPr>
            <w:t xml:space="preserve">Forum </w:t>
          </w:r>
          <w:proofErr w:type="spellStart"/>
          <w:r w:rsidR="008F2852">
            <w:rPr>
              <w:rStyle w:val="A-schwarz70"/>
              <w:color w:val="7C7C7C"/>
              <w:szCs w:val="40"/>
              <w:lang w:val="fr-CH"/>
            </w:rPr>
            <w:t>Plantamont</w:t>
          </w:r>
          <w:proofErr w:type="spellEnd"/>
          <w:r w:rsidRPr="00482FFC">
            <w:rPr>
              <w:rStyle w:val="A-schwarz70"/>
              <w:color w:val="7C7C7C"/>
              <w:szCs w:val="40"/>
              <w:lang w:val="fr-CH"/>
            </w:rPr>
            <w:fldChar w:fldCharType="end"/>
          </w:r>
        </w:p>
        <w:p w:rsidR="00DF23E1" w:rsidRPr="002871CC" w:rsidRDefault="00DF23E1" w:rsidP="00217D14">
          <w:pPr>
            <w:pStyle w:val="A-Kopf-Fusszeile"/>
            <w:jc w:val="right"/>
            <w:rPr>
              <w:rStyle w:val="A-schwarz70"/>
              <w:color w:val="7C7C7C"/>
              <w:szCs w:val="40"/>
              <w:lang w:val="fr-CH"/>
            </w:rPr>
          </w:pPr>
        </w:p>
      </w:tc>
    </w:tr>
  </w:tbl>
  <w:p w:rsidR="00E070BD" w:rsidRPr="002871CC" w:rsidRDefault="00E070BD" w:rsidP="00DF23E1">
    <w:pPr>
      <w:pStyle w:val="A-Kopf-Fusszeile"/>
      <w:jc w:val="right"/>
      <w:rPr>
        <w:rStyle w:val="A-schwarz70"/>
        <w:color w:val="7C7C7C"/>
        <w:szCs w:val="40"/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01" w:rsidRDefault="004C2D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5CDC"/>
    <w:multiLevelType w:val="hybridMultilevel"/>
    <w:tmpl w:val="18F6EC7A"/>
    <w:lvl w:ilvl="0" w:tplc="A830C11C">
      <w:start w:val="1"/>
      <w:numFmt w:val="bullet"/>
      <w:pStyle w:val="Aufzhlung"/>
      <w:lvlText w:val=""/>
      <w:lvlJc w:val="left"/>
      <w:pPr>
        <w:ind w:left="36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467A8"/>
    <w:multiLevelType w:val="hybridMultilevel"/>
    <w:tmpl w:val="E32A3DAE"/>
    <w:lvl w:ilvl="0" w:tplc="53BA771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0F14"/>
    <w:multiLevelType w:val="multilevel"/>
    <w:tmpl w:val="0807001D"/>
    <w:styleLink w:val="A-List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11C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06445B4"/>
    <w:multiLevelType w:val="hybridMultilevel"/>
    <w:tmpl w:val="B8A05DF4"/>
    <w:lvl w:ilvl="0" w:tplc="6DE43974">
      <w:start w:val="1"/>
      <w:numFmt w:val="bullet"/>
      <w:pStyle w:val="A-Aufzhlungen"/>
      <w:lvlText w:val=""/>
      <w:lvlJc w:val="left"/>
      <w:pPr>
        <w:ind w:left="72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5ADC"/>
    <w:multiLevelType w:val="hybridMultilevel"/>
    <w:tmpl w:val="0D0CC4B8"/>
    <w:lvl w:ilvl="0" w:tplc="FA8A0E3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1_PublikationTitel_x" w:val="Forum Plantamont"/>
    <w:docVar w:name="02_Rubrik_x" w:val="Plantes"/>
    <w:docVar w:name="11_Nummer_x" w:val="1"/>
    <w:docVar w:name="12_Jahr_x" w:val="2014"/>
    <w:docVar w:name="13_Autor" w:val="C. Baroffio"/>
    <w:docVar w:name="15_VersionMonat_x" w:val="​"/>
    <w:docVar w:name="92_Auskünfte" w:val="​"/>
    <w:docVar w:name="93_Redaktion" w:val="​"/>
    <w:docVar w:name="96_Gestaltung" w:val="​"/>
    <w:docVar w:name="98_Fotos" w:val="​"/>
    <w:docVar w:name="99_Preis" w:val="​"/>
    <w:docVar w:name="intern_$Dokumentsprache" w:val="fr"/>
    <w:docVar w:name="intern_Datum" w:val="18 septembre 2014"/>
    <w:docVar w:name="text_Auskünfte" w:val="Renseignements"/>
    <w:docVar w:name="text_Autor" w:val="Auteurs"/>
    <w:docVar w:name="text_Bildlegende" w:val="Légende d’image"/>
    <w:docVar w:name="text_Fotos" w:val="Photos"/>
    <w:docVar w:name="text_Gestaltung" w:val="Mise en page"/>
    <w:docVar w:name="text_Herausgeber" w:val="Éditeur"/>
    <w:docVar w:name="text_Merkblatt" w:val="Fiche technique"/>
    <w:docVar w:name="text_Nr" w:val="N°"/>
    <w:docVar w:name="text_Preis" w:val="Prix"/>
    <w:docVar w:name="text_Redaktion" w:val="Rédaction"/>
  </w:docVars>
  <w:rsids>
    <w:rsidRoot w:val="008F2852"/>
    <w:rsid w:val="00001A43"/>
    <w:rsid w:val="000032EF"/>
    <w:rsid w:val="00016269"/>
    <w:rsid w:val="000418ED"/>
    <w:rsid w:val="000572A8"/>
    <w:rsid w:val="00065C9F"/>
    <w:rsid w:val="000B1DB4"/>
    <w:rsid w:val="000C5B69"/>
    <w:rsid w:val="00110CE4"/>
    <w:rsid w:val="001167D4"/>
    <w:rsid w:val="00130960"/>
    <w:rsid w:val="00150502"/>
    <w:rsid w:val="001672FE"/>
    <w:rsid w:val="001738AD"/>
    <w:rsid w:val="001B7887"/>
    <w:rsid w:val="001D42B6"/>
    <w:rsid w:val="001E488E"/>
    <w:rsid w:val="001F483D"/>
    <w:rsid w:val="00217D14"/>
    <w:rsid w:val="00241760"/>
    <w:rsid w:val="00255665"/>
    <w:rsid w:val="002578E8"/>
    <w:rsid w:val="00261921"/>
    <w:rsid w:val="002871CC"/>
    <w:rsid w:val="00287ACB"/>
    <w:rsid w:val="00290A8A"/>
    <w:rsid w:val="002F4CC8"/>
    <w:rsid w:val="0031295B"/>
    <w:rsid w:val="00326397"/>
    <w:rsid w:val="00343771"/>
    <w:rsid w:val="00374B7A"/>
    <w:rsid w:val="00385FCE"/>
    <w:rsid w:val="00390FD5"/>
    <w:rsid w:val="003D0E94"/>
    <w:rsid w:val="003D3370"/>
    <w:rsid w:val="003E15CC"/>
    <w:rsid w:val="004156D9"/>
    <w:rsid w:val="004309CD"/>
    <w:rsid w:val="004327BE"/>
    <w:rsid w:val="00482FFC"/>
    <w:rsid w:val="004A11FB"/>
    <w:rsid w:val="004A2257"/>
    <w:rsid w:val="004A6626"/>
    <w:rsid w:val="004B5F15"/>
    <w:rsid w:val="004B71F8"/>
    <w:rsid w:val="004C2D01"/>
    <w:rsid w:val="004C71B0"/>
    <w:rsid w:val="004D2AB2"/>
    <w:rsid w:val="004E4C24"/>
    <w:rsid w:val="004F0BD8"/>
    <w:rsid w:val="004F779D"/>
    <w:rsid w:val="00502609"/>
    <w:rsid w:val="005307C0"/>
    <w:rsid w:val="00532E1C"/>
    <w:rsid w:val="00534CA0"/>
    <w:rsid w:val="005408DB"/>
    <w:rsid w:val="00560B3B"/>
    <w:rsid w:val="005677F6"/>
    <w:rsid w:val="005858DF"/>
    <w:rsid w:val="00585B31"/>
    <w:rsid w:val="005A6792"/>
    <w:rsid w:val="005C1518"/>
    <w:rsid w:val="005D4231"/>
    <w:rsid w:val="00614BB9"/>
    <w:rsid w:val="00624CE9"/>
    <w:rsid w:val="00687BA1"/>
    <w:rsid w:val="006A055E"/>
    <w:rsid w:val="00702DA4"/>
    <w:rsid w:val="00724014"/>
    <w:rsid w:val="00732B7B"/>
    <w:rsid w:val="007400A7"/>
    <w:rsid w:val="007772AC"/>
    <w:rsid w:val="007C79F6"/>
    <w:rsid w:val="00804095"/>
    <w:rsid w:val="008126E4"/>
    <w:rsid w:val="00815665"/>
    <w:rsid w:val="00817B71"/>
    <w:rsid w:val="00863BBD"/>
    <w:rsid w:val="00871E16"/>
    <w:rsid w:val="00892932"/>
    <w:rsid w:val="008A6749"/>
    <w:rsid w:val="008B3B09"/>
    <w:rsid w:val="008D16E5"/>
    <w:rsid w:val="008D364D"/>
    <w:rsid w:val="008E0B2B"/>
    <w:rsid w:val="008F2852"/>
    <w:rsid w:val="0093453A"/>
    <w:rsid w:val="0096021B"/>
    <w:rsid w:val="0096387E"/>
    <w:rsid w:val="009951E2"/>
    <w:rsid w:val="009D03C5"/>
    <w:rsid w:val="00A14AD3"/>
    <w:rsid w:val="00A15713"/>
    <w:rsid w:val="00A86091"/>
    <w:rsid w:val="00AA5E9D"/>
    <w:rsid w:val="00AA7FC9"/>
    <w:rsid w:val="00AB3B26"/>
    <w:rsid w:val="00B108B9"/>
    <w:rsid w:val="00B15CCD"/>
    <w:rsid w:val="00B21A94"/>
    <w:rsid w:val="00B22F33"/>
    <w:rsid w:val="00B35968"/>
    <w:rsid w:val="00B63252"/>
    <w:rsid w:val="00B851D7"/>
    <w:rsid w:val="00B94224"/>
    <w:rsid w:val="00BA28EF"/>
    <w:rsid w:val="00C108B2"/>
    <w:rsid w:val="00C10CA5"/>
    <w:rsid w:val="00C34721"/>
    <w:rsid w:val="00C3660C"/>
    <w:rsid w:val="00C560FF"/>
    <w:rsid w:val="00C625DB"/>
    <w:rsid w:val="00C87767"/>
    <w:rsid w:val="00C967D1"/>
    <w:rsid w:val="00CA4557"/>
    <w:rsid w:val="00CA7957"/>
    <w:rsid w:val="00CB7B31"/>
    <w:rsid w:val="00CE514E"/>
    <w:rsid w:val="00D15100"/>
    <w:rsid w:val="00D15F10"/>
    <w:rsid w:val="00D766C5"/>
    <w:rsid w:val="00D83B5F"/>
    <w:rsid w:val="00D95B0F"/>
    <w:rsid w:val="00DA2A2F"/>
    <w:rsid w:val="00DF23E1"/>
    <w:rsid w:val="00DF523E"/>
    <w:rsid w:val="00E070BD"/>
    <w:rsid w:val="00E30521"/>
    <w:rsid w:val="00E651BC"/>
    <w:rsid w:val="00E9758B"/>
    <w:rsid w:val="00EA20D1"/>
    <w:rsid w:val="00EB307F"/>
    <w:rsid w:val="00ED14D8"/>
    <w:rsid w:val="00EE62F5"/>
    <w:rsid w:val="00F12080"/>
    <w:rsid w:val="00F132BD"/>
    <w:rsid w:val="00F14AE6"/>
    <w:rsid w:val="00F56DA9"/>
    <w:rsid w:val="00F77BB7"/>
    <w:rsid w:val="00FA71E3"/>
    <w:rsid w:val="00FB144A"/>
    <w:rsid w:val="00FD1506"/>
    <w:rsid w:val="00FE0A0C"/>
    <w:rsid w:val="00FF0052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D99EC51-4084-4CA4-B48E-D1F07F0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1C"/>
    <w:pPr>
      <w:spacing w:after="0" w:line="240" w:lineRule="atLeast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8F2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DA2A2F"/>
    <w:pPr>
      <w:spacing w:line="280" w:lineRule="exact"/>
      <w:outlineLvl w:val="1"/>
    </w:pPr>
    <w:rPr>
      <w:rFonts w:eastAsia="Calibri" w:cs="Tahoma"/>
      <w:b/>
      <w:color w:val="A01E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F00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052"/>
  </w:style>
  <w:style w:type="paragraph" w:styleId="Pieddepage">
    <w:name w:val="footer"/>
    <w:basedOn w:val="Normal"/>
    <w:link w:val="PieddepageCar"/>
    <w:uiPriority w:val="99"/>
    <w:unhideWhenUsed/>
    <w:rsid w:val="00532E1C"/>
    <w:pPr>
      <w:tabs>
        <w:tab w:val="center" w:pos="4536"/>
        <w:tab w:val="right" w:pos="9072"/>
      </w:tabs>
      <w:spacing w:line="240" w:lineRule="exact"/>
      <w:jc w:val="both"/>
    </w:pPr>
    <w:rPr>
      <w:rFonts w:eastAsia="Calibri" w:cs="Tahoma"/>
    </w:rPr>
  </w:style>
  <w:style w:type="character" w:customStyle="1" w:styleId="PieddepageCar">
    <w:name w:val="Pied de page Car"/>
    <w:link w:val="Pieddepage"/>
    <w:uiPriority w:val="99"/>
    <w:rsid w:val="00532E1C"/>
    <w:rPr>
      <w:rFonts w:ascii="Arial" w:eastAsia="Calibri" w:hAnsi="Arial" w:cs="Tahoma"/>
      <w:sz w:val="18"/>
    </w:rPr>
  </w:style>
  <w:style w:type="paragraph" w:customStyle="1" w:styleId="KopfFuss">
    <w:name w:val="KopfFuss"/>
    <w:link w:val="KopfFussZchn"/>
    <w:semiHidden/>
    <w:qFormat/>
    <w:rsid w:val="004C2D01"/>
    <w:pPr>
      <w:spacing w:before="160" w:after="0" w:line="240" w:lineRule="auto"/>
      <w:ind w:left="113" w:right="113"/>
    </w:pPr>
    <w:rPr>
      <w:rFonts w:ascii="Arial" w:eastAsia="Calibri" w:hAnsi="Arial" w:cs="Tahoma"/>
      <w:color w:val="4C4C4C"/>
      <w:sz w:val="16"/>
    </w:rPr>
  </w:style>
  <w:style w:type="character" w:customStyle="1" w:styleId="KopfFussZchn">
    <w:name w:val="KopfFuss Zchn"/>
    <w:link w:val="KopfFuss"/>
    <w:semiHidden/>
    <w:rsid w:val="004C2D01"/>
    <w:rPr>
      <w:rFonts w:ascii="Arial" w:eastAsia="Calibri" w:hAnsi="Arial" w:cs="Tahoma"/>
      <w:color w:val="4C4C4C"/>
      <w:sz w:val="16"/>
    </w:rPr>
  </w:style>
  <w:style w:type="character" w:customStyle="1" w:styleId="A-Weiss">
    <w:name w:val="_A-Weiss"/>
    <w:semiHidden/>
    <w:rsid w:val="00532E1C"/>
    <w:rPr>
      <w:color w:val="FFFFFF"/>
      <w:sz w:val="20"/>
      <w:szCs w:val="22"/>
    </w:rPr>
  </w:style>
  <w:style w:type="character" w:customStyle="1" w:styleId="A-schwarz70">
    <w:name w:val="_A-schwarz_70"/>
    <w:uiPriority w:val="1"/>
    <w:qFormat/>
    <w:rsid w:val="00532E1C"/>
    <w:rPr>
      <w:color w:val="4C4C4C"/>
      <w:szCs w:val="22"/>
    </w:rPr>
  </w:style>
  <w:style w:type="paragraph" w:customStyle="1" w:styleId="A-Titel2">
    <w:name w:val="_A-Titel 2"/>
    <w:basedOn w:val="Normal"/>
    <w:next w:val="A-Lauftext"/>
    <w:link w:val="A-Titel2Zchn"/>
    <w:rsid w:val="00532E1C"/>
    <w:pPr>
      <w:spacing w:line="280" w:lineRule="atLeast"/>
      <w:outlineLvl w:val="1"/>
    </w:pPr>
    <w:rPr>
      <w:rFonts w:eastAsia="Calibri" w:cs="Tahoma"/>
      <w:b/>
      <w:color w:val="A01E32"/>
      <w:sz w:val="24"/>
    </w:rPr>
  </w:style>
  <w:style w:type="character" w:customStyle="1" w:styleId="A-Titel2Zchn">
    <w:name w:val="_A-Titel 2 Zchn"/>
    <w:link w:val="A-Titel2"/>
    <w:rsid w:val="00532E1C"/>
    <w:rPr>
      <w:rFonts w:ascii="Arial" w:eastAsia="Calibri" w:hAnsi="Arial" w:cs="Tahoma"/>
      <w:b/>
      <w:color w:val="A01E32"/>
      <w:sz w:val="24"/>
    </w:rPr>
  </w:style>
  <w:style w:type="paragraph" w:customStyle="1" w:styleId="A-Titel-Titelblatt">
    <w:name w:val="_A-Titel-Titelblatt"/>
    <w:basedOn w:val="Normal"/>
    <w:next w:val="A-Lauftext"/>
    <w:rsid w:val="00532E1C"/>
    <w:pPr>
      <w:spacing w:line="540" w:lineRule="exact"/>
    </w:pPr>
    <w:rPr>
      <w:rFonts w:eastAsia="Calibri" w:cs="Tahoma"/>
      <w:b/>
      <w:color w:val="A01E32"/>
      <w:sz w:val="40"/>
      <w:szCs w:val="42"/>
    </w:rPr>
  </w:style>
  <w:style w:type="paragraph" w:customStyle="1" w:styleId="A-TitelZusatz">
    <w:name w:val="_A-Titel Zusatz"/>
    <w:qFormat/>
    <w:rsid w:val="00532E1C"/>
    <w:pPr>
      <w:spacing w:after="0" w:line="320" w:lineRule="exact"/>
    </w:pPr>
    <w:rPr>
      <w:rFonts w:ascii="Arial" w:eastAsia="Calibri" w:hAnsi="Arial" w:cs="Tahoma"/>
      <w:b/>
      <w:i/>
      <w:color w:val="000000"/>
      <w:sz w:val="18"/>
      <w:szCs w:val="18"/>
    </w:rPr>
  </w:style>
  <w:style w:type="table" w:styleId="Grilledutableau">
    <w:name w:val="Table Grid"/>
    <w:basedOn w:val="TableauNormal"/>
    <w:rsid w:val="0053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A-Lauftext"/>
    <w:qFormat/>
    <w:rsid w:val="00532E1C"/>
    <w:pPr>
      <w:numPr>
        <w:numId w:val="1"/>
      </w:numPr>
      <w:tabs>
        <w:tab w:val="left" w:pos="170"/>
      </w:tabs>
      <w:spacing w:after="120"/>
    </w:pPr>
  </w:style>
  <w:style w:type="character" w:customStyle="1" w:styleId="Titre2Car">
    <w:name w:val="Titre 2 Car"/>
    <w:basedOn w:val="Policepardfaut"/>
    <w:link w:val="Titre2"/>
    <w:uiPriority w:val="9"/>
    <w:rsid w:val="00DA2A2F"/>
    <w:rPr>
      <w:rFonts w:ascii="Arial" w:eastAsia="Calibri" w:hAnsi="Arial" w:cs="Tahoma"/>
      <w:b/>
      <w:color w:val="A01E32"/>
      <w:sz w:val="24"/>
      <w:szCs w:val="24"/>
    </w:rPr>
  </w:style>
  <w:style w:type="paragraph" w:customStyle="1" w:styleId="A-Lauftext">
    <w:name w:val="_A-Lauftext"/>
    <w:basedOn w:val="Normal"/>
    <w:link w:val="A-LauftextZchn"/>
    <w:rsid w:val="00532E1C"/>
    <w:pPr>
      <w:jc w:val="both"/>
    </w:pPr>
    <w:rPr>
      <w:rFonts w:eastAsia="Calibri" w:cs="Tahoma"/>
    </w:rPr>
  </w:style>
  <w:style w:type="character" w:customStyle="1" w:styleId="A-LauftextZchn">
    <w:name w:val="_A-Lauftext Zchn"/>
    <w:link w:val="A-Lauftext"/>
    <w:rsid w:val="00532E1C"/>
    <w:rPr>
      <w:rFonts w:ascii="Arial" w:eastAsia="Calibri" w:hAnsi="Arial" w:cs="Tahoma"/>
      <w:sz w:val="18"/>
    </w:rPr>
  </w:style>
  <w:style w:type="paragraph" w:customStyle="1" w:styleId="A-Kopf-Fusszeile">
    <w:name w:val="_A-Kopf-Fusszeile"/>
    <w:basedOn w:val="Normal"/>
    <w:qFormat/>
    <w:rsid w:val="00532E1C"/>
    <w:pPr>
      <w:tabs>
        <w:tab w:val="left" w:pos="2715"/>
      </w:tabs>
    </w:pPr>
    <w:rPr>
      <w:b/>
      <w:color w:val="7C7C7C"/>
      <w:szCs w:val="40"/>
      <w:lang w:val="en-US"/>
    </w:rPr>
  </w:style>
  <w:style w:type="paragraph" w:customStyle="1" w:styleId="A-Aufzhlungen">
    <w:name w:val="_A-Aufzählungen"/>
    <w:basedOn w:val="A-Lauftext"/>
    <w:qFormat/>
    <w:rsid w:val="00532E1C"/>
    <w:pPr>
      <w:numPr>
        <w:numId w:val="6"/>
      </w:numPr>
      <w:spacing w:after="120"/>
      <w:ind w:left="170" w:hanging="170"/>
    </w:pPr>
  </w:style>
  <w:style w:type="paragraph" w:customStyle="1" w:styleId="A-Untertitel1">
    <w:name w:val="_A-Untertitel1"/>
    <w:basedOn w:val="Normal"/>
    <w:rsid w:val="00532E1C"/>
    <w:pPr>
      <w:spacing w:line="340" w:lineRule="atLeast"/>
    </w:pPr>
    <w:rPr>
      <w:rFonts w:eastAsia="Calibri" w:cs="Tahoma"/>
      <w:color w:val="000000"/>
      <w:sz w:val="22"/>
      <w:szCs w:val="18"/>
    </w:rPr>
  </w:style>
  <w:style w:type="paragraph" w:customStyle="1" w:styleId="AGrafik">
    <w:name w:val="_A_Grafik"/>
    <w:basedOn w:val="A-Lauftext"/>
    <w:next w:val="A-Lauftext"/>
    <w:link w:val="AGrafikZchn"/>
    <w:qFormat/>
    <w:rsid w:val="00532E1C"/>
    <w:pPr>
      <w:spacing w:before="120" w:after="120"/>
    </w:pPr>
  </w:style>
  <w:style w:type="paragraph" w:customStyle="1" w:styleId="A-Titel3">
    <w:name w:val="_A-Titel 3"/>
    <w:basedOn w:val="Normal"/>
    <w:next w:val="A-Lauftext"/>
    <w:rsid w:val="00532E1C"/>
    <w:pPr>
      <w:outlineLvl w:val="2"/>
    </w:pPr>
    <w:rPr>
      <w:rFonts w:eastAsia="Calibri" w:cs="Tahoma"/>
      <w:b/>
      <w:color w:val="A01E32"/>
    </w:rPr>
  </w:style>
  <w:style w:type="paragraph" w:customStyle="1" w:styleId="A-Bildlegende">
    <w:name w:val="_A-Bildlegende"/>
    <w:basedOn w:val="A-Lauftext"/>
    <w:next w:val="A-Lauftext"/>
    <w:rsid w:val="00532E1C"/>
    <w:rPr>
      <w:i/>
    </w:rPr>
  </w:style>
  <w:style w:type="character" w:customStyle="1" w:styleId="AGrafikZchn">
    <w:name w:val="_A_Grafik Zchn"/>
    <w:basedOn w:val="A-LauftextZchn"/>
    <w:link w:val="AGrafik"/>
    <w:rsid w:val="00CE514E"/>
    <w:rPr>
      <w:rFonts w:ascii="Arial" w:eastAsia="Calibri" w:hAnsi="Arial" w:cs="Tahoma"/>
      <w:sz w:val="18"/>
    </w:rPr>
  </w:style>
  <w:style w:type="paragraph" w:customStyle="1" w:styleId="A-Titel1">
    <w:name w:val="_A-Titel 1"/>
    <w:basedOn w:val="Normal"/>
    <w:next w:val="A-Lauftext"/>
    <w:rsid w:val="00532E1C"/>
    <w:pPr>
      <w:spacing w:before="360" w:line="480" w:lineRule="exact"/>
      <w:outlineLvl w:val="0"/>
    </w:pPr>
    <w:rPr>
      <w:rFonts w:eastAsia="Calibri" w:cs="Tahoma"/>
      <w:b/>
      <w:bCs/>
      <w:color w:val="A01E32"/>
      <w:sz w:val="36"/>
    </w:rPr>
  </w:style>
  <w:style w:type="paragraph" w:customStyle="1" w:styleId="A-Leadtext">
    <w:name w:val="_A-Leadtext"/>
    <w:basedOn w:val="A-Lauftext"/>
    <w:next w:val="A-Lauftext"/>
    <w:link w:val="A-LeadtextZchn"/>
    <w:rsid w:val="00532E1C"/>
    <w:rPr>
      <w:b/>
    </w:rPr>
  </w:style>
  <w:style w:type="character" w:customStyle="1" w:styleId="A-LeadtextZchn">
    <w:name w:val="_A-Leadtext Zchn"/>
    <w:link w:val="A-Leadtext"/>
    <w:rsid w:val="00532E1C"/>
    <w:rPr>
      <w:rFonts w:ascii="Arial" w:eastAsia="Calibri" w:hAnsi="Arial" w:cs="Tahoma"/>
      <w:b/>
      <w:sz w:val="18"/>
    </w:rPr>
  </w:style>
  <w:style w:type="paragraph" w:customStyle="1" w:styleId="A-Lead">
    <w:name w:val="_A-Lead"/>
    <w:basedOn w:val="A-Lauftext"/>
    <w:rsid w:val="00624CE9"/>
    <w:pPr>
      <w:spacing w:line="280" w:lineRule="atLeast"/>
    </w:pPr>
    <w:rPr>
      <w:b/>
      <w:sz w:val="20"/>
    </w:rPr>
  </w:style>
  <w:style w:type="paragraph" w:customStyle="1" w:styleId="A-LauftextLabel">
    <w:name w:val="_A-Lauftext Label"/>
    <w:basedOn w:val="Normal"/>
    <w:rsid w:val="00532E1C"/>
    <w:pPr>
      <w:tabs>
        <w:tab w:val="left" w:pos="7371"/>
      </w:tabs>
    </w:pPr>
    <w:rPr>
      <w:rFonts w:ascii="Arial Narrow" w:eastAsia="Calibri" w:hAnsi="Arial Narrow" w:cs="Tahoma"/>
      <w:sz w:val="16"/>
      <w:lang w:val="x-none"/>
    </w:rPr>
  </w:style>
  <w:style w:type="paragraph" w:customStyle="1" w:styleId="A-Lauftext-Impressum">
    <w:name w:val="_A-Lauftext-Impressum"/>
    <w:basedOn w:val="Normal"/>
    <w:qFormat/>
    <w:rsid w:val="00532E1C"/>
    <w:pPr>
      <w:tabs>
        <w:tab w:val="left" w:pos="7371"/>
      </w:tabs>
      <w:spacing w:line="220" w:lineRule="atLeast"/>
    </w:pPr>
    <w:rPr>
      <w:rFonts w:ascii="Arial Narrow" w:eastAsia="Calibri" w:hAnsi="Arial Narrow" w:cs="Tahoma"/>
      <w:sz w:val="16"/>
      <w:lang w:val="x-none"/>
    </w:rPr>
  </w:style>
  <w:style w:type="paragraph" w:customStyle="1" w:styleId="A-Impressum">
    <w:name w:val="_A-Impressum"/>
    <w:basedOn w:val="Normal"/>
    <w:rsid w:val="00532E1C"/>
    <w:pPr>
      <w:framePr w:hSpace="142" w:wrap="around" w:vAnchor="text" w:hAnchor="text" w:y="1"/>
      <w:spacing w:line="240" w:lineRule="exact"/>
      <w:suppressOverlap/>
    </w:pPr>
    <w:rPr>
      <w:rFonts w:ascii="Arial Narrow" w:eastAsia="Calibri" w:hAnsi="Arial Narrow" w:cs="Tahoma"/>
      <w:b/>
      <w:szCs w:val="18"/>
    </w:rPr>
  </w:style>
  <w:style w:type="paragraph" w:customStyle="1" w:styleId="A-Autoren">
    <w:name w:val="_A-Autoren"/>
    <w:basedOn w:val="Normal"/>
    <w:rsid w:val="00532E1C"/>
    <w:pPr>
      <w:spacing w:line="280" w:lineRule="exact"/>
      <w:jc w:val="both"/>
    </w:pPr>
    <w:rPr>
      <w:rFonts w:eastAsia="Calibri" w:cs="Tahoma"/>
      <w:szCs w:val="18"/>
    </w:rPr>
  </w:style>
  <w:style w:type="character" w:customStyle="1" w:styleId="A-Bordeaux">
    <w:name w:val="_A-Bordeaux"/>
    <w:uiPriority w:val="1"/>
    <w:semiHidden/>
    <w:qFormat/>
    <w:rsid w:val="00532E1C"/>
    <w:rPr>
      <w:rFonts w:ascii="Arial Narrow" w:hAnsi="Arial Narrow"/>
      <w:color w:val="A01E32"/>
    </w:rPr>
  </w:style>
  <w:style w:type="numbering" w:customStyle="1" w:styleId="A-Liste">
    <w:name w:val="_A-Liste"/>
    <w:rsid w:val="00532E1C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8F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semiHidden/>
    <w:rsid w:val="00934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aroffio@agroscope.admin.ch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Agroscope\Agroscope-WTS\Vorlagen\Merkblatt\MB_Form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B81C-F6DF-4D1C-8435-B3BE7B6B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MB_Formate.dotx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Baroffio</dc:creator>
  <cp:lastModifiedBy>Chantal Chassot</cp:lastModifiedBy>
  <cp:revision>2</cp:revision>
  <dcterms:created xsi:type="dcterms:W3CDTF">2017-07-28T13:14:00Z</dcterms:created>
  <dcterms:modified xsi:type="dcterms:W3CDTF">2017-07-28T13:14:00Z</dcterms:modified>
</cp:coreProperties>
</file>